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00" w:type="dxa"/>
        <w:tblInd w:w="137" w:type="dxa"/>
        <w:tblLook w:val="04A0" w:firstRow="1" w:lastRow="0" w:firstColumn="1" w:lastColumn="0" w:noHBand="0" w:noVBand="1"/>
      </w:tblPr>
      <w:tblGrid>
        <w:gridCol w:w="646"/>
        <w:gridCol w:w="819"/>
        <w:gridCol w:w="1422"/>
        <w:gridCol w:w="1774"/>
        <w:gridCol w:w="955"/>
        <w:gridCol w:w="3143"/>
        <w:gridCol w:w="1708"/>
        <w:gridCol w:w="1435"/>
        <w:gridCol w:w="255"/>
        <w:gridCol w:w="1843"/>
      </w:tblGrid>
      <w:tr w:rsidR="00906EED" w:rsidRPr="000909C5" w14:paraId="71EF4282" w14:textId="77777777" w:rsidTr="00A07803">
        <w:trPr>
          <w:trHeight w:val="372"/>
        </w:trPr>
        <w:tc>
          <w:tcPr>
            <w:tcW w:w="646" w:type="dxa"/>
            <w:shd w:val="clear" w:color="auto" w:fill="F2F2F2" w:themeFill="background1" w:themeFillShade="F2"/>
          </w:tcPr>
          <w:p w14:paraId="18EE41C3" w14:textId="77777777" w:rsidR="00B55990" w:rsidRPr="000909C5" w:rsidRDefault="00B5599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Hub</w:t>
            </w:r>
          </w:p>
        </w:tc>
        <w:tc>
          <w:tcPr>
            <w:tcW w:w="4015" w:type="dxa"/>
            <w:gridSpan w:val="3"/>
          </w:tcPr>
          <w:p w14:paraId="075D84F9" w14:textId="2C930C11" w:rsidR="00B55990" w:rsidRPr="000909C5" w:rsidRDefault="593FEAC1"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Southampton City </w:t>
            </w:r>
            <w:r w:rsidR="00B55990" w:rsidRPr="43DB34CD">
              <w:rPr>
                <w:rFonts w:asciiTheme="minorHAnsi" w:eastAsiaTheme="minorEastAsia" w:hAnsiTheme="minorHAnsi" w:cstheme="minorBidi"/>
              </w:rPr>
              <w:t>Farm</w:t>
            </w:r>
          </w:p>
        </w:tc>
        <w:tc>
          <w:tcPr>
            <w:tcW w:w="955" w:type="dxa"/>
            <w:shd w:val="clear" w:color="auto" w:fill="F2F2F2" w:themeFill="background1" w:themeFillShade="F2"/>
          </w:tcPr>
          <w:p w14:paraId="29C3019A" w14:textId="77777777" w:rsidR="00B55990" w:rsidRPr="000909C5" w:rsidRDefault="00B5599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Activity</w:t>
            </w:r>
          </w:p>
        </w:tc>
        <w:tc>
          <w:tcPr>
            <w:tcW w:w="3143" w:type="dxa"/>
          </w:tcPr>
          <w:p w14:paraId="61E4B7C1" w14:textId="14817D05" w:rsidR="00B55990" w:rsidRDefault="5369248E" w:rsidP="43DB34CD">
            <w:pPr>
              <w:rPr>
                <w:rFonts w:asciiTheme="minorHAnsi" w:eastAsiaTheme="minorEastAsia" w:hAnsiTheme="minorHAnsi" w:cstheme="minorBidi"/>
              </w:rPr>
            </w:pPr>
            <w:r w:rsidRPr="43DB34CD">
              <w:rPr>
                <w:rFonts w:asciiTheme="minorHAnsi" w:eastAsiaTheme="minorEastAsia" w:hAnsiTheme="minorHAnsi" w:cstheme="minorBidi"/>
              </w:rPr>
              <w:t xml:space="preserve">Education </w:t>
            </w:r>
            <w:r w:rsidR="00F34818" w:rsidRPr="43DB34CD">
              <w:rPr>
                <w:rFonts w:asciiTheme="minorHAnsi" w:eastAsiaTheme="minorEastAsia" w:hAnsiTheme="minorHAnsi" w:cstheme="minorBidi"/>
              </w:rPr>
              <w:t>Visits</w:t>
            </w:r>
          </w:p>
        </w:tc>
        <w:tc>
          <w:tcPr>
            <w:tcW w:w="3398" w:type="dxa"/>
            <w:gridSpan w:val="3"/>
            <w:shd w:val="clear" w:color="auto" w:fill="F2F2F2" w:themeFill="background1" w:themeFillShade="F2"/>
          </w:tcPr>
          <w:p w14:paraId="34A0A53E" w14:textId="6DEFB990" w:rsidR="00B55990" w:rsidRDefault="00B55990" w:rsidP="43DB34CD">
            <w:pPr>
              <w:rPr>
                <w:rFonts w:asciiTheme="minorHAnsi" w:eastAsiaTheme="minorEastAsia" w:hAnsiTheme="minorHAnsi" w:cstheme="minorBidi"/>
              </w:rPr>
            </w:pPr>
            <w:r w:rsidRPr="4762874D">
              <w:rPr>
                <w:rFonts w:asciiTheme="minorHAnsi" w:eastAsiaTheme="minorEastAsia" w:hAnsiTheme="minorHAnsi" w:cstheme="minorBidi"/>
              </w:rPr>
              <w:t xml:space="preserve">Completed by: </w:t>
            </w:r>
            <w:r w:rsidR="5F860278" w:rsidRPr="4762874D">
              <w:rPr>
                <w:rFonts w:asciiTheme="minorHAnsi" w:eastAsiaTheme="minorEastAsia" w:hAnsiTheme="minorHAnsi" w:cstheme="minorBidi"/>
              </w:rPr>
              <w:t xml:space="preserve">Rachel Thomson </w:t>
            </w:r>
          </w:p>
          <w:p w14:paraId="4C2988FD" w14:textId="38A1E616" w:rsidR="00B55990" w:rsidRPr="1FF8DDA3" w:rsidRDefault="00B55990" w:rsidP="43DB34CD">
            <w:pPr>
              <w:rPr>
                <w:rFonts w:asciiTheme="minorHAnsi" w:eastAsiaTheme="minorEastAsia" w:hAnsiTheme="minorHAnsi" w:cstheme="minorBidi"/>
              </w:rPr>
            </w:pPr>
            <w:r w:rsidRPr="43DB34CD">
              <w:rPr>
                <w:rFonts w:asciiTheme="minorHAnsi" w:eastAsiaTheme="minorEastAsia" w:hAnsiTheme="minorHAnsi" w:cstheme="minorBidi"/>
              </w:rPr>
              <w:t xml:space="preserve">Updated by: </w:t>
            </w:r>
          </w:p>
        </w:tc>
        <w:tc>
          <w:tcPr>
            <w:tcW w:w="1843" w:type="dxa"/>
            <w:shd w:val="clear" w:color="auto" w:fill="F2F2F2" w:themeFill="background1" w:themeFillShade="F2"/>
          </w:tcPr>
          <w:p w14:paraId="12C9B3D7" w14:textId="52A2314E" w:rsidR="00864474" w:rsidRDefault="66FB5822" w:rsidP="43DB34CD">
            <w:pPr>
              <w:rPr>
                <w:rFonts w:asciiTheme="minorHAnsi" w:eastAsiaTheme="minorEastAsia" w:hAnsiTheme="minorHAnsi" w:cstheme="minorBidi"/>
              </w:rPr>
            </w:pPr>
            <w:r w:rsidRPr="4762874D">
              <w:rPr>
                <w:rFonts w:asciiTheme="minorHAnsi" w:eastAsiaTheme="minorEastAsia" w:hAnsiTheme="minorHAnsi" w:cstheme="minorBidi"/>
              </w:rPr>
              <w:t>Date:</w:t>
            </w:r>
            <w:r w:rsidR="04D7944E" w:rsidRPr="4762874D">
              <w:rPr>
                <w:rFonts w:asciiTheme="minorHAnsi" w:eastAsiaTheme="minorEastAsia" w:hAnsiTheme="minorHAnsi" w:cstheme="minorBidi"/>
              </w:rPr>
              <w:t>24.04.2021</w:t>
            </w:r>
          </w:p>
          <w:p w14:paraId="63E8B832" w14:textId="7D5532E8" w:rsidR="00864474" w:rsidRDefault="66FB5822" w:rsidP="43DB34CD">
            <w:pPr>
              <w:rPr>
                <w:rFonts w:asciiTheme="minorHAnsi" w:eastAsiaTheme="minorEastAsia" w:hAnsiTheme="minorHAnsi" w:cstheme="minorBidi"/>
              </w:rPr>
            </w:pPr>
            <w:r w:rsidRPr="43DB34CD">
              <w:rPr>
                <w:rFonts w:asciiTheme="minorHAnsi" w:eastAsiaTheme="minorEastAsia" w:hAnsiTheme="minorHAnsi" w:cstheme="minorBidi"/>
              </w:rPr>
              <w:t>Date:</w:t>
            </w:r>
          </w:p>
        </w:tc>
      </w:tr>
      <w:tr w:rsidR="0CF8F9AB" w14:paraId="2EA62524" w14:textId="77777777" w:rsidTr="4762874D">
        <w:trPr>
          <w:trHeight w:val="372"/>
        </w:trPr>
        <w:tc>
          <w:tcPr>
            <w:tcW w:w="14000" w:type="dxa"/>
            <w:gridSpan w:val="10"/>
            <w:shd w:val="clear" w:color="auto" w:fill="F2F2F2" w:themeFill="background1" w:themeFillShade="F2"/>
          </w:tcPr>
          <w:p w14:paraId="51D83F07" w14:textId="57D1D7BB" w:rsidR="716F1BE7" w:rsidRPr="61E4B7C1" w:rsidRDefault="716F1BE7"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Note, serious consideration should be given to all activities marked red as to whether they should continue.</w:t>
            </w:r>
          </w:p>
        </w:tc>
      </w:tr>
      <w:tr w:rsidR="00217C50" w:rsidRPr="000909C5" w14:paraId="7E195A01" w14:textId="77777777" w:rsidTr="00A07803">
        <w:trPr>
          <w:trHeight w:val="630"/>
        </w:trPr>
        <w:tc>
          <w:tcPr>
            <w:tcW w:w="1465" w:type="dxa"/>
            <w:gridSpan w:val="2"/>
            <w:shd w:val="clear" w:color="auto" w:fill="F2F2F2" w:themeFill="background1" w:themeFillShade="F2"/>
          </w:tcPr>
          <w:p w14:paraId="02D76818" w14:textId="53BA1E26" w:rsidR="00732064" w:rsidRPr="000909C5" w:rsidRDefault="00732064"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What </w:t>
            </w:r>
            <w:r w:rsidR="0EF7AB08" w:rsidRPr="43DB34CD">
              <w:rPr>
                <w:rFonts w:asciiTheme="minorHAnsi" w:eastAsiaTheme="minorEastAsia" w:hAnsiTheme="minorHAnsi" w:cstheme="minorBidi"/>
              </w:rPr>
              <w:t>are</w:t>
            </w:r>
            <w:r w:rsidR="00476B17" w:rsidRPr="43DB34CD">
              <w:rPr>
                <w:rFonts w:asciiTheme="minorHAnsi" w:eastAsiaTheme="minorEastAsia" w:hAnsiTheme="minorHAnsi" w:cstheme="minorBidi"/>
              </w:rPr>
              <w:t xml:space="preserve"> </w:t>
            </w:r>
            <w:r w:rsidRPr="43DB34CD">
              <w:rPr>
                <w:rFonts w:asciiTheme="minorHAnsi" w:eastAsiaTheme="minorEastAsia" w:hAnsiTheme="minorHAnsi" w:cstheme="minorBidi"/>
              </w:rPr>
              <w:t>the hazards?</w:t>
            </w:r>
          </w:p>
          <w:p w14:paraId="1CC125BB" w14:textId="77777777" w:rsidR="00732064" w:rsidRPr="000909C5" w:rsidRDefault="00732064" w:rsidP="43DB34CD">
            <w:pPr>
              <w:pStyle w:val="Title"/>
              <w:spacing w:after="0"/>
              <w:rPr>
                <w:rFonts w:asciiTheme="minorHAnsi" w:eastAsiaTheme="minorEastAsia" w:hAnsiTheme="minorHAnsi" w:cstheme="minorBidi"/>
                <w:sz w:val="20"/>
                <w:szCs w:val="20"/>
              </w:rPr>
            </w:pPr>
          </w:p>
        </w:tc>
        <w:tc>
          <w:tcPr>
            <w:tcW w:w="1422" w:type="dxa"/>
            <w:shd w:val="clear" w:color="auto" w:fill="F2F2F2" w:themeFill="background1" w:themeFillShade="F2"/>
          </w:tcPr>
          <w:p w14:paraId="38D13594" w14:textId="56BE51DA" w:rsidR="00732064" w:rsidRPr="000909C5" w:rsidRDefault="00732064"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Who might be harmed</w:t>
            </w:r>
            <w:r w:rsidR="11E70C24" w:rsidRPr="43DB34CD">
              <w:rPr>
                <w:rFonts w:asciiTheme="minorHAnsi" w:eastAsiaTheme="minorEastAsia" w:hAnsiTheme="minorHAnsi" w:cstheme="minorBidi"/>
              </w:rPr>
              <w:t>?</w:t>
            </w:r>
            <w:r w:rsidRPr="43DB34CD">
              <w:rPr>
                <w:rFonts w:asciiTheme="minorHAnsi" w:eastAsiaTheme="minorEastAsia" w:hAnsiTheme="minorHAnsi" w:cstheme="minorBidi"/>
              </w:rPr>
              <w:t xml:space="preserve"> </w:t>
            </w:r>
          </w:p>
          <w:p w14:paraId="4D01338D" w14:textId="77777777" w:rsidR="00732064" w:rsidRPr="000909C5" w:rsidRDefault="00732064" w:rsidP="43DB34CD">
            <w:pPr>
              <w:pStyle w:val="Title"/>
              <w:spacing w:after="0"/>
              <w:rPr>
                <w:rFonts w:asciiTheme="minorHAnsi" w:eastAsiaTheme="minorEastAsia" w:hAnsiTheme="minorHAnsi" w:cstheme="minorBidi"/>
                <w:sz w:val="20"/>
                <w:szCs w:val="20"/>
              </w:rPr>
            </w:pPr>
          </w:p>
        </w:tc>
        <w:tc>
          <w:tcPr>
            <w:tcW w:w="1774" w:type="dxa"/>
            <w:shd w:val="clear" w:color="auto" w:fill="F2F2F2" w:themeFill="background1" w:themeFillShade="F2"/>
          </w:tcPr>
          <w:p w14:paraId="09059D41" w14:textId="4E6B06B5" w:rsidR="0C6025EE" w:rsidRPr="0CF8F9AB" w:rsidRDefault="0C6025EE" w:rsidP="43DB34CD">
            <w:pPr>
              <w:rPr>
                <w:rFonts w:asciiTheme="minorHAnsi" w:eastAsiaTheme="minorEastAsia" w:hAnsiTheme="minorHAnsi" w:cstheme="minorBidi"/>
              </w:rPr>
            </w:pPr>
            <w:r w:rsidRPr="43DB34CD">
              <w:rPr>
                <w:rFonts w:asciiTheme="minorHAnsi" w:eastAsiaTheme="minorEastAsia" w:hAnsiTheme="minorHAnsi" w:cstheme="minorBidi"/>
              </w:rPr>
              <w:t>How?</w:t>
            </w:r>
          </w:p>
        </w:tc>
        <w:tc>
          <w:tcPr>
            <w:tcW w:w="4098" w:type="dxa"/>
            <w:gridSpan w:val="2"/>
            <w:shd w:val="clear" w:color="auto" w:fill="F2F2F2" w:themeFill="background1" w:themeFillShade="F2"/>
          </w:tcPr>
          <w:p w14:paraId="42237852" w14:textId="77777777" w:rsidR="00732064" w:rsidRPr="000909C5" w:rsidRDefault="00732064"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What are you already doing?</w:t>
            </w:r>
          </w:p>
          <w:p w14:paraId="65CBC24B" w14:textId="77777777" w:rsidR="00732064" w:rsidRPr="000909C5" w:rsidRDefault="00732064" w:rsidP="43DB34CD">
            <w:pPr>
              <w:pStyle w:val="Title"/>
              <w:spacing w:after="0"/>
              <w:rPr>
                <w:rFonts w:asciiTheme="minorHAnsi" w:eastAsiaTheme="minorEastAsia" w:hAnsiTheme="minorHAnsi" w:cstheme="minorBidi"/>
                <w:sz w:val="20"/>
                <w:szCs w:val="20"/>
              </w:rPr>
            </w:pPr>
          </w:p>
        </w:tc>
        <w:tc>
          <w:tcPr>
            <w:tcW w:w="1708" w:type="dxa"/>
            <w:shd w:val="clear" w:color="auto" w:fill="F2F2F2" w:themeFill="background1" w:themeFillShade="F2"/>
          </w:tcPr>
          <w:p w14:paraId="5CF755DC" w14:textId="476A0671" w:rsidR="1916D4D6" w:rsidRDefault="1916D4D6"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Do you need to do anything else to control this risk?</w:t>
            </w:r>
          </w:p>
          <w:p w14:paraId="3D3DDE1F" w14:textId="3992DE2A" w:rsidR="3D4BB884" w:rsidRDefault="3D4BB884" w:rsidP="43DB34CD">
            <w:pPr>
              <w:rPr>
                <w:rFonts w:asciiTheme="minorHAnsi" w:eastAsiaTheme="minorEastAsia" w:hAnsiTheme="minorHAnsi" w:cstheme="minorBidi"/>
              </w:rPr>
            </w:pPr>
          </w:p>
        </w:tc>
        <w:tc>
          <w:tcPr>
            <w:tcW w:w="1435" w:type="dxa"/>
            <w:shd w:val="clear" w:color="auto" w:fill="F2F2F2" w:themeFill="background1" w:themeFillShade="F2"/>
          </w:tcPr>
          <w:p w14:paraId="5C5BEE9F" w14:textId="1A3BA9E1" w:rsidR="41337F10" w:rsidRDefault="41337F1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Action by </w:t>
            </w:r>
            <w:proofErr w:type="gramStart"/>
            <w:r w:rsidRPr="43DB34CD">
              <w:rPr>
                <w:rFonts w:asciiTheme="minorHAnsi" w:eastAsiaTheme="minorEastAsia" w:hAnsiTheme="minorHAnsi" w:cstheme="minorBidi"/>
              </w:rPr>
              <w:t>who/when</w:t>
            </w:r>
            <w:proofErr w:type="gramEnd"/>
            <w:r w:rsidRPr="43DB34CD">
              <w:rPr>
                <w:rFonts w:asciiTheme="minorHAnsi" w:eastAsiaTheme="minorEastAsia" w:hAnsiTheme="minorHAnsi" w:cstheme="minorBidi"/>
              </w:rPr>
              <w:t>?</w:t>
            </w:r>
          </w:p>
          <w:p w14:paraId="7D28FDCE" w14:textId="416DF59D" w:rsidR="41337F10" w:rsidRPr="1FF8DDA3" w:rsidRDefault="41337F10" w:rsidP="43DB34CD">
            <w:pPr>
              <w:rPr>
                <w:rFonts w:asciiTheme="minorHAnsi" w:eastAsiaTheme="minorEastAsia" w:hAnsiTheme="minorHAnsi" w:cstheme="minorBidi"/>
              </w:rPr>
            </w:pPr>
          </w:p>
        </w:tc>
        <w:tc>
          <w:tcPr>
            <w:tcW w:w="2098" w:type="dxa"/>
            <w:gridSpan w:val="2"/>
            <w:shd w:val="clear" w:color="auto" w:fill="F2F2F2" w:themeFill="background1" w:themeFillShade="F2"/>
          </w:tcPr>
          <w:p w14:paraId="1FBF046C" w14:textId="05916B6E" w:rsidR="00732064" w:rsidRPr="000909C5" w:rsidRDefault="00732064"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Do you consider this risk as </w:t>
            </w:r>
            <w:r w:rsidRPr="43DB34CD">
              <w:rPr>
                <w:rFonts w:asciiTheme="minorHAnsi" w:eastAsiaTheme="minorEastAsia" w:hAnsiTheme="minorHAnsi" w:cstheme="minorBidi"/>
                <w:highlight w:val="red"/>
              </w:rPr>
              <w:t>High</w:t>
            </w:r>
            <w:r w:rsidRPr="43DB34CD">
              <w:rPr>
                <w:rFonts w:asciiTheme="minorHAnsi" w:eastAsiaTheme="minorEastAsia" w:hAnsiTheme="minorHAnsi" w:cstheme="minorBidi"/>
              </w:rPr>
              <w:t xml:space="preserve">, </w:t>
            </w:r>
            <w:r w:rsidRPr="43DB34CD">
              <w:rPr>
                <w:rFonts w:asciiTheme="minorHAnsi" w:eastAsiaTheme="minorEastAsia" w:hAnsiTheme="minorHAnsi" w:cstheme="minorBidi"/>
                <w:highlight w:val="yellow"/>
              </w:rPr>
              <w:t>Medium</w:t>
            </w:r>
            <w:r w:rsidRPr="43DB34CD">
              <w:rPr>
                <w:rFonts w:asciiTheme="minorHAnsi" w:eastAsiaTheme="minorEastAsia" w:hAnsiTheme="minorHAnsi" w:cstheme="minorBidi"/>
              </w:rPr>
              <w:t xml:space="preserve">, or </w:t>
            </w:r>
            <w:r w:rsidRPr="43DB34CD">
              <w:rPr>
                <w:rFonts w:asciiTheme="minorHAnsi" w:eastAsiaTheme="minorEastAsia" w:hAnsiTheme="minorHAnsi" w:cstheme="minorBidi"/>
                <w:highlight w:val="green"/>
              </w:rPr>
              <w:t>Low</w:t>
            </w:r>
            <w:r w:rsidRPr="43DB34CD">
              <w:rPr>
                <w:rFonts w:asciiTheme="minorHAnsi" w:eastAsiaTheme="minorEastAsia" w:hAnsiTheme="minorHAnsi" w:cstheme="minorBidi"/>
              </w:rPr>
              <w:t>?</w:t>
            </w:r>
          </w:p>
        </w:tc>
      </w:tr>
      <w:tr w:rsidR="00F34818" w:rsidRPr="000909C5" w14:paraId="74A3AFD7" w14:textId="77777777" w:rsidTr="00A07803">
        <w:trPr>
          <w:trHeight w:val="825"/>
        </w:trPr>
        <w:tc>
          <w:tcPr>
            <w:tcW w:w="1465" w:type="dxa"/>
            <w:gridSpan w:val="2"/>
            <w:shd w:val="clear" w:color="auto" w:fill="auto"/>
          </w:tcPr>
          <w:p w14:paraId="5FAB58FC" w14:textId="26B553F6" w:rsidR="00F34818" w:rsidRPr="000909C5" w:rsidRDefault="00F34818"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COVID 19</w:t>
            </w:r>
          </w:p>
        </w:tc>
        <w:tc>
          <w:tcPr>
            <w:tcW w:w="1422" w:type="dxa"/>
            <w:shd w:val="clear" w:color="auto" w:fill="auto"/>
          </w:tcPr>
          <w:p w14:paraId="4B81A98B" w14:textId="513A296E" w:rsidR="00F34818" w:rsidRPr="000909C5" w:rsidRDefault="00F34818"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Everyone</w:t>
            </w:r>
          </w:p>
        </w:tc>
        <w:tc>
          <w:tcPr>
            <w:tcW w:w="1774" w:type="dxa"/>
            <w:shd w:val="clear" w:color="auto" w:fill="auto"/>
          </w:tcPr>
          <w:p w14:paraId="58C4EE23" w14:textId="48A2B9F4" w:rsidR="00F34818" w:rsidRDefault="00F34818" w:rsidP="43DB34CD">
            <w:pPr>
              <w:rPr>
                <w:rFonts w:asciiTheme="minorHAnsi" w:eastAsiaTheme="minorEastAsia" w:hAnsiTheme="minorHAnsi" w:cstheme="minorBidi"/>
              </w:rPr>
            </w:pPr>
            <w:r w:rsidRPr="43DB34CD">
              <w:rPr>
                <w:rFonts w:asciiTheme="minorHAnsi" w:eastAsiaTheme="minorEastAsia" w:hAnsiTheme="minorHAnsi" w:cstheme="minorBidi"/>
              </w:rPr>
              <w:t>Being in contact catching/spreading COVID 19</w:t>
            </w:r>
          </w:p>
        </w:tc>
        <w:tc>
          <w:tcPr>
            <w:tcW w:w="4098" w:type="dxa"/>
            <w:gridSpan w:val="2"/>
            <w:shd w:val="clear" w:color="auto" w:fill="auto"/>
          </w:tcPr>
          <w:p w14:paraId="7E94DA81" w14:textId="77777777" w:rsidR="00F34818" w:rsidRPr="00F34818" w:rsidRDefault="00F34818" w:rsidP="43DB34CD">
            <w:pPr>
              <w:pStyle w:val="ListParagraph"/>
              <w:numPr>
                <w:ilvl w:val="0"/>
                <w:numId w:val="31"/>
              </w:numPr>
              <w:rPr>
                <w:rFonts w:asciiTheme="minorHAnsi" w:eastAsiaTheme="minorEastAsia" w:hAnsiTheme="minorHAnsi" w:cstheme="minorBidi"/>
              </w:rPr>
            </w:pPr>
            <w:r w:rsidRPr="43DB34CD">
              <w:rPr>
                <w:rFonts w:asciiTheme="minorHAnsi" w:eastAsiaTheme="minorEastAsia" w:hAnsiTheme="minorHAnsi" w:cstheme="minorBidi"/>
              </w:rPr>
              <w:t xml:space="preserve">Read all the Farms COVID guidelines before visiting and comply </w:t>
            </w:r>
            <w:proofErr w:type="gramStart"/>
            <w:r w:rsidRPr="43DB34CD">
              <w:rPr>
                <w:rFonts w:asciiTheme="minorHAnsi" w:eastAsiaTheme="minorEastAsia" w:hAnsiTheme="minorHAnsi" w:cstheme="minorBidi"/>
              </w:rPr>
              <w:t>to</w:t>
            </w:r>
            <w:proofErr w:type="gramEnd"/>
            <w:r w:rsidRPr="43DB34CD">
              <w:rPr>
                <w:rFonts w:asciiTheme="minorHAnsi" w:eastAsiaTheme="minorEastAsia" w:hAnsiTheme="minorHAnsi" w:cstheme="minorBidi"/>
              </w:rPr>
              <w:t xml:space="preserve"> them. </w:t>
            </w:r>
          </w:p>
          <w:p w14:paraId="2F8F710A" w14:textId="77777777" w:rsidR="00F34818" w:rsidRPr="00F34818" w:rsidRDefault="00F34818" w:rsidP="43DB34CD">
            <w:pPr>
              <w:pStyle w:val="ListParagraph"/>
              <w:numPr>
                <w:ilvl w:val="0"/>
                <w:numId w:val="31"/>
              </w:numPr>
              <w:rPr>
                <w:rFonts w:asciiTheme="minorHAnsi" w:eastAsiaTheme="minorEastAsia" w:hAnsiTheme="minorHAnsi" w:cstheme="minorBidi"/>
              </w:rPr>
            </w:pPr>
            <w:r w:rsidRPr="43DB34CD">
              <w:rPr>
                <w:rFonts w:asciiTheme="minorHAnsi" w:eastAsiaTheme="minorEastAsia" w:hAnsiTheme="minorHAnsi" w:cstheme="minorBidi"/>
              </w:rPr>
              <w:t xml:space="preserve">The farm will be disinfected thoroughly before the visit, and afterwards. </w:t>
            </w:r>
          </w:p>
          <w:p w14:paraId="2CF04EF2" w14:textId="77777777" w:rsidR="00F34818" w:rsidRPr="00F34818" w:rsidRDefault="00F34818" w:rsidP="43DB34CD">
            <w:pPr>
              <w:pStyle w:val="ListParagraph"/>
              <w:numPr>
                <w:ilvl w:val="0"/>
                <w:numId w:val="31"/>
              </w:numPr>
              <w:rPr>
                <w:rFonts w:asciiTheme="minorHAnsi" w:eastAsiaTheme="minorEastAsia" w:hAnsiTheme="minorHAnsi" w:cstheme="minorBidi"/>
              </w:rPr>
            </w:pPr>
            <w:r w:rsidRPr="43DB34CD">
              <w:rPr>
                <w:rFonts w:asciiTheme="minorHAnsi" w:eastAsiaTheme="minorEastAsia" w:hAnsiTheme="minorHAnsi" w:cstheme="minorBidi"/>
              </w:rPr>
              <w:t xml:space="preserve">Masks are to be warn inside the building. </w:t>
            </w:r>
          </w:p>
          <w:p w14:paraId="1A116A3D" w14:textId="77777777" w:rsidR="00F34818" w:rsidRPr="00F34818" w:rsidRDefault="00F34818" w:rsidP="43DB34CD">
            <w:pPr>
              <w:pStyle w:val="ListParagraph"/>
              <w:numPr>
                <w:ilvl w:val="0"/>
                <w:numId w:val="31"/>
              </w:numPr>
              <w:rPr>
                <w:rFonts w:asciiTheme="minorHAnsi" w:eastAsiaTheme="minorEastAsia" w:hAnsiTheme="minorHAnsi" w:cstheme="minorBidi"/>
              </w:rPr>
            </w:pPr>
            <w:r w:rsidRPr="43DB34CD">
              <w:rPr>
                <w:rFonts w:asciiTheme="minorHAnsi" w:eastAsiaTheme="minorEastAsia" w:hAnsiTheme="minorHAnsi" w:cstheme="minorBidi"/>
              </w:rPr>
              <w:t xml:space="preserve">Keep students within their bubbles. </w:t>
            </w:r>
          </w:p>
          <w:p w14:paraId="485205D9" w14:textId="29257536" w:rsidR="00F34818" w:rsidRPr="00F34818" w:rsidRDefault="00F34818" w:rsidP="43DB34CD">
            <w:pPr>
              <w:pStyle w:val="ListParagraph"/>
              <w:numPr>
                <w:ilvl w:val="0"/>
                <w:numId w:val="31"/>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Farm Staff and Farm Team to wear Masks during visit </w:t>
            </w:r>
          </w:p>
        </w:tc>
        <w:tc>
          <w:tcPr>
            <w:tcW w:w="1708" w:type="dxa"/>
            <w:shd w:val="clear" w:color="auto" w:fill="auto"/>
          </w:tcPr>
          <w:p w14:paraId="3298AFE5" w14:textId="385610AB" w:rsidR="00F34818" w:rsidRDefault="00F34818" w:rsidP="43DB34CD">
            <w:pPr>
              <w:rPr>
                <w:rFonts w:asciiTheme="minorHAnsi" w:eastAsiaTheme="minorEastAsia" w:hAnsiTheme="minorHAnsi" w:cstheme="minorBidi"/>
              </w:rPr>
            </w:pPr>
          </w:p>
        </w:tc>
        <w:tc>
          <w:tcPr>
            <w:tcW w:w="1435" w:type="dxa"/>
            <w:shd w:val="clear" w:color="auto" w:fill="auto"/>
          </w:tcPr>
          <w:p w14:paraId="61EC1724" w14:textId="5B2BE83D" w:rsidR="00F34818" w:rsidRDefault="00F34818" w:rsidP="43DB34CD">
            <w:pPr>
              <w:rPr>
                <w:rFonts w:asciiTheme="minorHAnsi" w:eastAsiaTheme="minorEastAsia" w:hAnsiTheme="minorHAnsi" w:cstheme="minorBidi"/>
              </w:rPr>
            </w:pPr>
          </w:p>
        </w:tc>
        <w:tc>
          <w:tcPr>
            <w:tcW w:w="2098" w:type="dxa"/>
            <w:gridSpan w:val="2"/>
            <w:shd w:val="clear" w:color="auto" w:fill="00B050"/>
          </w:tcPr>
          <w:p w14:paraId="2A17F877" w14:textId="23A6BA4B" w:rsidR="00F34818" w:rsidRPr="000909C5" w:rsidRDefault="00F34818"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F34818" w:rsidRPr="000909C5" w14:paraId="06F1BCEB" w14:textId="77777777" w:rsidTr="00A07803">
        <w:trPr>
          <w:trHeight w:val="870"/>
        </w:trPr>
        <w:tc>
          <w:tcPr>
            <w:tcW w:w="1465" w:type="dxa"/>
            <w:gridSpan w:val="2"/>
            <w:shd w:val="clear" w:color="auto" w:fill="auto"/>
          </w:tcPr>
          <w:p w14:paraId="5FA4803E" w14:textId="08EFE07F" w:rsidR="00F34818" w:rsidRDefault="00F34818"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Micro-organisms</w:t>
            </w:r>
          </w:p>
        </w:tc>
        <w:tc>
          <w:tcPr>
            <w:tcW w:w="1422" w:type="dxa"/>
            <w:shd w:val="clear" w:color="auto" w:fill="auto"/>
          </w:tcPr>
          <w:p w14:paraId="44D8BD04" w14:textId="445BC87B" w:rsidR="00F34818" w:rsidRPr="3EE9B91A" w:rsidRDefault="00F34818"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Everyone</w:t>
            </w:r>
          </w:p>
        </w:tc>
        <w:tc>
          <w:tcPr>
            <w:tcW w:w="1774" w:type="dxa"/>
            <w:shd w:val="clear" w:color="auto" w:fill="auto"/>
          </w:tcPr>
          <w:p w14:paraId="3380CD90" w14:textId="7B7BD957" w:rsidR="00F34818" w:rsidRDefault="00F34818" w:rsidP="43DB34CD">
            <w:pPr>
              <w:rPr>
                <w:rFonts w:asciiTheme="minorHAnsi" w:eastAsiaTheme="minorEastAsia" w:hAnsiTheme="minorHAnsi" w:cstheme="minorBidi"/>
              </w:rPr>
            </w:pPr>
            <w:r w:rsidRPr="43DB34CD">
              <w:rPr>
                <w:rFonts w:asciiTheme="minorHAnsi" w:eastAsiaTheme="minorEastAsia" w:hAnsiTheme="minorHAnsi" w:cstheme="minorBidi"/>
              </w:rPr>
              <w:t>Infection to those exposed, particularly young</w:t>
            </w:r>
            <w:r w:rsidR="0031731D" w:rsidRPr="43DB34CD">
              <w:rPr>
                <w:rFonts w:asciiTheme="minorHAnsi" w:eastAsiaTheme="minorEastAsia" w:hAnsiTheme="minorHAnsi" w:cstheme="minorBidi"/>
              </w:rPr>
              <w:t xml:space="preserve"> children and pregnant staff.</w:t>
            </w:r>
          </w:p>
          <w:p w14:paraId="742DA942" w14:textId="0269E4F2" w:rsidR="0031731D" w:rsidRDefault="0031731D" w:rsidP="43DB34CD">
            <w:pPr>
              <w:rPr>
                <w:rFonts w:asciiTheme="minorHAnsi" w:eastAsiaTheme="minorEastAsia" w:hAnsiTheme="minorHAnsi" w:cstheme="minorBidi"/>
              </w:rPr>
            </w:pPr>
          </w:p>
        </w:tc>
        <w:tc>
          <w:tcPr>
            <w:tcW w:w="4098" w:type="dxa"/>
            <w:gridSpan w:val="2"/>
            <w:shd w:val="clear" w:color="auto" w:fill="auto"/>
          </w:tcPr>
          <w:p w14:paraId="6A97B9B4" w14:textId="023E1865" w:rsidR="00F34818" w:rsidRPr="00F34818" w:rsidRDefault="767B12F8" w:rsidP="43DB34CD">
            <w:pPr>
              <w:pStyle w:val="ListParagraph"/>
              <w:numPr>
                <w:ilvl w:val="0"/>
                <w:numId w:val="32"/>
              </w:numPr>
              <w:spacing w:after="0"/>
              <w:rPr>
                <w:rFonts w:asciiTheme="minorHAnsi" w:eastAsiaTheme="minorEastAsia" w:hAnsiTheme="minorHAnsi" w:cstheme="minorBidi"/>
              </w:rPr>
            </w:pPr>
            <w:r w:rsidRPr="21E07323">
              <w:rPr>
                <w:rFonts w:asciiTheme="minorHAnsi" w:eastAsiaTheme="minorEastAsia" w:hAnsiTheme="minorHAnsi" w:cstheme="minorBidi"/>
              </w:rPr>
              <w:t>We are</w:t>
            </w:r>
            <w:r w:rsidR="00F34818" w:rsidRPr="21E07323">
              <w:rPr>
                <w:rFonts w:asciiTheme="minorHAnsi" w:eastAsiaTheme="minorEastAsia" w:hAnsiTheme="minorHAnsi" w:cstheme="minorBidi"/>
              </w:rPr>
              <w:t xml:space="preserve"> a member of the National Association of Farms for Schools (FFS) who endorse the new school trip safety guidelines for educational visits. </w:t>
            </w:r>
          </w:p>
          <w:p w14:paraId="1FCC1CCB" w14:textId="1E9108EC" w:rsidR="00F34818" w:rsidRPr="00F34818" w:rsidRDefault="310AFFB5" w:rsidP="21E07323">
            <w:pPr>
              <w:pStyle w:val="ListParagraph"/>
              <w:numPr>
                <w:ilvl w:val="0"/>
                <w:numId w:val="32"/>
              </w:numPr>
              <w:spacing w:after="0"/>
            </w:pPr>
            <w:r w:rsidRPr="21E07323">
              <w:rPr>
                <w:rFonts w:asciiTheme="minorHAnsi" w:eastAsiaTheme="minorEastAsia" w:hAnsiTheme="minorHAnsi" w:cstheme="minorBidi"/>
              </w:rPr>
              <w:t xml:space="preserve">Send the </w:t>
            </w:r>
            <w:r w:rsidR="716D2C6F" w:rsidRPr="21E07323">
              <w:rPr>
                <w:rFonts w:asciiTheme="minorHAnsi" w:eastAsiaTheme="minorEastAsia" w:hAnsiTheme="minorHAnsi" w:cstheme="minorBidi"/>
              </w:rPr>
              <w:t xml:space="preserve">school the </w:t>
            </w:r>
            <w:r w:rsidR="4CB7C24C" w:rsidRPr="21E07323">
              <w:rPr>
                <w:rFonts w:asciiTheme="minorHAnsi" w:eastAsiaTheme="minorEastAsia" w:hAnsiTheme="minorHAnsi" w:cstheme="minorBidi"/>
              </w:rPr>
              <w:t xml:space="preserve">Government Code of practice guide booklet with </w:t>
            </w:r>
            <w:r w:rsidR="38532F8B" w:rsidRPr="21E07323">
              <w:rPr>
                <w:rFonts w:asciiTheme="minorHAnsi" w:eastAsiaTheme="minorEastAsia" w:hAnsiTheme="minorHAnsi" w:cstheme="minorBidi"/>
              </w:rPr>
              <w:t>the forms and risk assessments.</w:t>
            </w:r>
          </w:p>
          <w:p w14:paraId="3F289578" w14:textId="58619AAC" w:rsidR="00F34818" w:rsidRPr="00F34818" w:rsidRDefault="4FE3F0F1" w:rsidP="21E07323">
            <w:pPr>
              <w:pStyle w:val="ListParagraph"/>
              <w:numPr>
                <w:ilvl w:val="0"/>
                <w:numId w:val="32"/>
              </w:numPr>
              <w:spacing w:after="0"/>
            </w:pPr>
            <w:r w:rsidRPr="21E07323">
              <w:rPr>
                <w:rFonts w:asciiTheme="minorHAnsi" w:eastAsiaTheme="minorEastAsia" w:hAnsiTheme="minorHAnsi" w:cstheme="minorBidi"/>
              </w:rPr>
              <w:lastRenderedPageBreak/>
              <w:t xml:space="preserve">Hand washing signs to be up and handwashing to </w:t>
            </w:r>
            <w:r w:rsidR="1829D446" w:rsidRPr="21E07323">
              <w:rPr>
                <w:rFonts w:asciiTheme="minorHAnsi" w:eastAsiaTheme="minorEastAsia" w:hAnsiTheme="minorHAnsi" w:cstheme="minorBidi"/>
              </w:rPr>
              <w:t xml:space="preserve">be spoken of in the H&amp;S talk at the beginning of the day </w:t>
            </w:r>
          </w:p>
          <w:p w14:paraId="7AC2DE0F" w14:textId="2F34A3EB" w:rsidR="00F34818" w:rsidRPr="00F34818" w:rsidRDefault="1829D446" w:rsidP="21E07323">
            <w:pPr>
              <w:pStyle w:val="ListParagraph"/>
              <w:numPr>
                <w:ilvl w:val="0"/>
                <w:numId w:val="32"/>
              </w:numPr>
              <w:spacing w:after="0"/>
            </w:pPr>
            <w:r w:rsidRPr="21E07323">
              <w:rPr>
                <w:rFonts w:asciiTheme="minorHAnsi" w:eastAsiaTheme="minorEastAsia" w:hAnsiTheme="minorHAnsi" w:cstheme="minorBidi"/>
              </w:rPr>
              <w:t>Verbal warning to keep hands away from faces whilst at the farm</w:t>
            </w:r>
            <w:r w:rsidR="09996CAD" w:rsidRPr="21E07323">
              <w:rPr>
                <w:rFonts w:asciiTheme="minorHAnsi" w:eastAsiaTheme="minorEastAsia" w:hAnsiTheme="minorHAnsi" w:cstheme="minorBidi"/>
              </w:rPr>
              <w:t>.</w:t>
            </w:r>
          </w:p>
          <w:p w14:paraId="579E583B" w14:textId="6F2F235F" w:rsidR="00F34818" w:rsidRPr="00F34818" w:rsidRDefault="5F604A9A" w:rsidP="21E07323">
            <w:pPr>
              <w:pStyle w:val="ListParagraph"/>
              <w:numPr>
                <w:ilvl w:val="0"/>
                <w:numId w:val="32"/>
              </w:numPr>
              <w:spacing w:after="0"/>
            </w:pPr>
            <w:r w:rsidRPr="21E07323">
              <w:rPr>
                <w:rFonts w:asciiTheme="minorHAnsi" w:eastAsiaTheme="minorEastAsia" w:hAnsiTheme="minorHAnsi" w:cstheme="minorBidi"/>
              </w:rPr>
              <w:t>No eating or drinking outside on the farm or in the small animal room</w:t>
            </w:r>
            <w:r w:rsidR="63FC75CF" w:rsidRPr="21E07323">
              <w:rPr>
                <w:rFonts w:asciiTheme="minorHAnsi" w:eastAsiaTheme="minorEastAsia" w:hAnsiTheme="minorHAnsi" w:cstheme="minorBidi"/>
              </w:rPr>
              <w:t>.</w:t>
            </w:r>
          </w:p>
          <w:p w14:paraId="49D80AE9" w14:textId="756EB03F" w:rsidR="00F34818" w:rsidRPr="00F34818" w:rsidRDefault="00F34818" w:rsidP="21E07323">
            <w:pPr>
              <w:spacing w:after="0"/>
              <w:rPr>
                <w:rFonts w:asciiTheme="minorHAnsi" w:eastAsiaTheme="minorEastAsia" w:hAnsiTheme="minorHAnsi" w:cstheme="minorBidi"/>
              </w:rPr>
            </w:pPr>
          </w:p>
        </w:tc>
        <w:tc>
          <w:tcPr>
            <w:tcW w:w="1708" w:type="dxa"/>
            <w:shd w:val="clear" w:color="auto" w:fill="auto"/>
          </w:tcPr>
          <w:p w14:paraId="540C82FB" w14:textId="0EA30AD3" w:rsidR="00F34818" w:rsidRDefault="6CC62E39" w:rsidP="43DB34CD">
            <w:pPr>
              <w:rPr>
                <w:rFonts w:asciiTheme="minorHAnsi" w:eastAsiaTheme="minorEastAsia" w:hAnsiTheme="minorHAnsi" w:cstheme="minorBidi"/>
              </w:rPr>
            </w:pPr>
            <w:r w:rsidRPr="21E07323">
              <w:rPr>
                <w:rFonts w:asciiTheme="minorHAnsi" w:eastAsiaTheme="minorEastAsia" w:hAnsiTheme="minorHAnsi" w:cstheme="minorBidi"/>
              </w:rPr>
              <w:lastRenderedPageBreak/>
              <w:t>Renew our membership each year</w:t>
            </w:r>
            <w:r w:rsidR="63097B03" w:rsidRPr="21E07323">
              <w:rPr>
                <w:rFonts w:asciiTheme="minorHAnsi" w:eastAsiaTheme="minorEastAsia" w:hAnsiTheme="minorHAnsi" w:cstheme="minorBidi"/>
              </w:rPr>
              <w:t>.</w:t>
            </w:r>
          </w:p>
        </w:tc>
        <w:tc>
          <w:tcPr>
            <w:tcW w:w="1435" w:type="dxa"/>
            <w:shd w:val="clear" w:color="auto" w:fill="auto"/>
          </w:tcPr>
          <w:p w14:paraId="4626AB3F" w14:textId="0B6B265E" w:rsidR="00F34818" w:rsidRDefault="6CC62E39" w:rsidP="43DB34CD">
            <w:pPr>
              <w:rPr>
                <w:rFonts w:asciiTheme="minorHAnsi" w:eastAsiaTheme="minorEastAsia" w:hAnsiTheme="minorHAnsi" w:cstheme="minorBidi"/>
              </w:rPr>
            </w:pPr>
            <w:r w:rsidRPr="21E07323">
              <w:rPr>
                <w:rFonts w:asciiTheme="minorHAnsi" w:eastAsiaTheme="minorEastAsia" w:hAnsiTheme="minorHAnsi" w:cstheme="minorBidi"/>
              </w:rPr>
              <w:t xml:space="preserve">Staff </w:t>
            </w:r>
          </w:p>
        </w:tc>
        <w:tc>
          <w:tcPr>
            <w:tcW w:w="2098" w:type="dxa"/>
            <w:gridSpan w:val="2"/>
            <w:shd w:val="clear" w:color="auto" w:fill="FFFF00"/>
          </w:tcPr>
          <w:p w14:paraId="1AAA00E9" w14:textId="3B249F4A" w:rsidR="00F34818" w:rsidRPr="000909C5"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Medium</w:t>
            </w:r>
          </w:p>
        </w:tc>
      </w:tr>
      <w:tr w:rsidR="0031731D" w:rsidRPr="000909C5" w14:paraId="616137DE" w14:textId="77777777" w:rsidTr="00A07803">
        <w:trPr>
          <w:trHeight w:val="870"/>
        </w:trPr>
        <w:tc>
          <w:tcPr>
            <w:tcW w:w="1465" w:type="dxa"/>
            <w:gridSpan w:val="2"/>
            <w:shd w:val="clear" w:color="auto" w:fill="auto"/>
          </w:tcPr>
          <w:p w14:paraId="323C02D2" w14:textId="1232BD2D"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Farm animals</w:t>
            </w:r>
          </w:p>
        </w:tc>
        <w:tc>
          <w:tcPr>
            <w:tcW w:w="1422" w:type="dxa"/>
            <w:shd w:val="clear" w:color="auto" w:fill="auto"/>
          </w:tcPr>
          <w:p w14:paraId="4345048F" w14:textId="29CAD644"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49CCCCB9" w14:textId="750280E6" w:rsidR="0031731D" w:rsidRDefault="0031731D" w:rsidP="43DB34CD">
            <w:pPr>
              <w:rPr>
                <w:rFonts w:asciiTheme="minorHAnsi" w:eastAsiaTheme="minorEastAsia" w:hAnsiTheme="minorHAnsi" w:cstheme="minorBidi"/>
              </w:rPr>
            </w:pPr>
            <w:r w:rsidRPr="43DB34CD">
              <w:rPr>
                <w:rFonts w:asciiTheme="minorHAnsi" w:eastAsiaTheme="minorEastAsia" w:hAnsiTheme="minorHAnsi" w:cstheme="minorBidi"/>
              </w:rPr>
              <w:t>Animals biting, nibbling, striking persons in party.</w:t>
            </w:r>
          </w:p>
        </w:tc>
        <w:tc>
          <w:tcPr>
            <w:tcW w:w="4098" w:type="dxa"/>
            <w:gridSpan w:val="2"/>
            <w:shd w:val="clear" w:color="auto" w:fill="auto"/>
          </w:tcPr>
          <w:p w14:paraId="0FADECB6" w14:textId="13F04994" w:rsidR="0031731D" w:rsidRPr="00F34818" w:rsidRDefault="0031731D" w:rsidP="43DB34CD">
            <w:pPr>
              <w:pStyle w:val="ListParagraph"/>
              <w:numPr>
                <w:ilvl w:val="0"/>
                <w:numId w:val="32"/>
              </w:numPr>
              <w:spacing w:after="0"/>
              <w:rPr>
                <w:rFonts w:asciiTheme="minorHAnsi" w:eastAsiaTheme="minorEastAsia" w:hAnsiTheme="minorHAnsi" w:cstheme="minorBidi"/>
              </w:rPr>
            </w:pPr>
            <w:r w:rsidRPr="21E07323">
              <w:rPr>
                <w:rFonts w:asciiTheme="minorHAnsi" w:eastAsiaTheme="minorEastAsia" w:hAnsiTheme="minorHAnsi" w:cstheme="minorBidi"/>
              </w:rPr>
              <w:t>Ensure exposed cuts/grazes are covered with a waterp</w:t>
            </w:r>
            <w:r w:rsidR="245D8D16" w:rsidRPr="21E07323">
              <w:rPr>
                <w:rFonts w:asciiTheme="minorHAnsi" w:eastAsiaTheme="minorEastAsia" w:hAnsiTheme="minorHAnsi" w:cstheme="minorBidi"/>
              </w:rPr>
              <w:t>roof dressing.</w:t>
            </w:r>
          </w:p>
          <w:p w14:paraId="03D834A8" w14:textId="21CBB9CF" w:rsidR="0031731D" w:rsidRPr="00F34818" w:rsidRDefault="245D8D16" w:rsidP="21E07323">
            <w:pPr>
              <w:pStyle w:val="ListParagraph"/>
              <w:numPr>
                <w:ilvl w:val="0"/>
                <w:numId w:val="32"/>
              </w:numPr>
              <w:spacing w:after="0"/>
            </w:pPr>
            <w:r w:rsidRPr="21E07323">
              <w:rPr>
                <w:rFonts w:asciiTheme="minorHAnsi" w:eastAsiaTheme="minorEastAsia" w:hAnsiTheme="minorHAnsi" w:cstheme="minorBidi"/>
              </w:rPr>
              <w:t>Geese will be kept locked away in their area.</w:t>
            </w:r>
          </w:p>
          <w:p w14:paraId="23EBEDFD" w14:textId="3C6CF0C4" w:rsidR="0031731D" w:rsidRPr="00F34818" w:rsidRDefault="245D8D16" w:rsidP="21E07323">
            <w:pPr>
              <w:pStyle w:val="ListParagraph"/>
              <w:numPr>
                <w:ilvl w:val="0"/>
                <w:numId w:val="32"/>
              </w:numPr>
              <w:spacing w:after="0"/>
            </w:pPr>
            <w:r w:rsidRPr="21E07323">
              <w:rPr>
                <w:rFonts w:asciiTheme="minorHAnsi" w:eastAsiaTheme="minorEastAsia" w:hAnsiTheme="minorHAnsi" w:cstheme="minorBidi"/>
              </w:rPr>
              <w:t>Children will be instructed on how to feed the animals safely before activity.</w:t>
            </w:r>
          </w:p>
          <w:p w14:paraId="12493BA2" w14:textId="2989F332" w:rsidR="0031731D" w:rsidRPr="00F34818" w:rsidRDefault="245D8D16" w:rsidP="21E07323">
            <w:pPr>
              <w:pStyle w:val="ListParagraph"/>
              <w:numPr>
                <w:ilvl w:val="0"/>
                <w:numId w:val="32"/>
              </w:numPr>
              <w:spacing w:after="0"/>
            </w:pPr>
            <w:r w:rsidRPr="21E07323">
              <w:rPr>
                <w:rFonts w:asciiTheme="minorHAnsi" w:eastAsiaTheme="minorEastAsia" w:hAnsiTheme="minorHAnsi" w:cstheme="minorBidi"/>
              </w:rPr>
              <w:t>Children will be instructed on how to hold animals before activity.</w:t>
            </w:r>
          </w:p>
          <w:p w14:paraId="50D6A8D4" w14:textId="5F4C8C46" w:rsidR="0031731D" w:rsidRPr="00F34818" w:rsidRDefault="0031731D" w:rsidP="21E07323">
            <w:pPr>
              <w:spacing w:after="0"/>
              <w:rPr>
                <w:rFonts w:asciiTheme="minorHAnsi" w:eastAsiaTheme="minorEastAsia" w:hAnsiTheme="minorHAnsi" w:cstheme="minorBidi"/>
              </w:rPr>
            </w:pPr>
          </w:p>
        </w:tc>
        <w:tc>
          <w:tcPr>
            <w:tcW w:w="1708" w:type="dxa"/>
            <w:shd w:val="clear" w:color="auto" w:fill="auto"/>
          </w:tcPr>
          <w:p w14:paraId="56179BC4" w14:textId="77777777" w:rsidR="0031731D" w:rsidRDefault="0031731D" w:rsidP="43DB34CD">
            <w:pPr>
              <w:rPr>
                <w:rFonts w:asciiTheme="minorHAnsi" w:eastAsiaTheme="minorEastAsia" w:hAnsiTheme="minorHAnsi" w:cstheme="minorBidi"/>
              </w:rPr>
            </w:pPr>
          </w:p>
        </w:tc>
        <w:tc>
          <w:tcPr>
            <w:tcW w:w="1435" w:type="dxa"/>
            <w:shd w:val="clear" w:color="auto" w:fill="auto"/>
          </w:tcPr>
          <w:p w14:paraId="62BF845E" w14:textId="77777777" w:rsidR="0031731D" w:rsidRDefault="0031731D" w:rsidP="43DB34CD">
            <w:pPr>
              <w:rPr>
                <w:rFonts w:asciiTheme="minorHAnsi" w:eastAsiaTheme="minorEastAsia" w:hAnsiTheme="minorHAnsi" w:cstheme="minorBidi"/>
              </w:rPr>
            </w:pPr>
          </w:p>
        </w:tc>
        <w:tc>
          <w:tcPr>
            <w:tcW w:w="2098" w:type="dxa"/>
            <w:gridSpan w:val="2"/>
            <w:shd w:val="clear" w:color="auto" w:fill="FFFF00"/>
          </w:tcPr>
          <w:p w14:paraId="68460601" w14:textId="0DC8CE24"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Medium</w:t>
            </w:r>
          </w:p>
        </w:tc>
      </w:tr>
      <w:tr w:rsidR="0031731D" w:rsidRPr="000909C5" w14:paraId="5A43027D" w14:textId="77777777" w:rsidTr="00A07803">
        <w:trPr>
          <w:trHeight w:val="870"/>
        </w:trPr>
        <w:tc>
          <w:tcPr>
            <w:tcW w:w="1465" w:type="dxa"/>
            <w:gridSpan w:val="2"/>
            <w:shd w:val="clear" w:color="auto" w:fill="auto"/>
          </w:tcPr>
          <w:p w14:paraId="4E0E3ECA" w14:textId="76EAFEEF" w:rsidR="0031731D" w:rsidRDefault="0031731D" w:rsidP="43DB34CD">
            <w:pPr>
              <w:spacing w:after="0"/>
              <w:rPr>
                <w:rFonts w:asciiTheme="minorHAnsi" w:eastAsiaTheme="minorEastAsia" w:hAnsiTheme="minorHAnsi" w:cstheme="minorBidi"/>
              </w:rPr>
            </w:pPr>
            <w:r w:rsidRPr="21E07323">
              <w:rPr>
                <w:rFonts w:asciiTheme="minorHAnsi" w:eastAsiaTheme="minorEastAsia" w:hAnsiTheme="minorHAnsi" w:cstheme="minorBidi"/>
              </w:rPr>
              <w:t xml:space="preserve">Farm animals </w:t>
            </w:r>
            <w:r w:rsidR="091C6AE9" w:rsidRPr="21E07323">
              <w:rPr>
                <w:rFonts w:asciiTheme="minorHAnsi" w:eastAsiaTheme="minorEastAsia" w:hAnsiTheme="minorHAnsi" w:cstheme="minorBidi"/>
              </w:rPr>
              <w:t>(</w:t>
            </w:r>
            <w:r w:rsidR="1EB8BA57" w:rsidRPr="21E07323">
              <w:rPr>
                <w:rFonts w:asciiTheme="minorHAnsi" w:eastAsiaTheme="minorEastAsia" w:hAnsiTheme="minorHAnsi" w:cstheme="minorBidi"/>
              </w:rPr>
              <w:t>II</w:t>
            </w:r>
            <w:r w:rsidR="091C6AE9" w:rsidRPr="21E07323">
              <w:rPr>
                <w:rFonts w:asciiTheme="minorHAnsi" w:eastAsiaTheme="minorEastAsia" w:hAnsiTheme="minorHAnsi" w:cstheme="minorBidi"/>
              </w:rPr>
              <w:t xml:space="preserve">) </w:t>
            </w:r>
          </w:p>
        </w:tc>
        <w:tc>
          <w:tcPr>
            <w:tcW w:w="1422" w:type="dxa"/>
            <w:shd w:val="clear" w:color="auto" w:fill="auto"/>
          </w:tcPr>
          <w:p w14:paraId="138BA12E" w14:textId="1F0E06FF"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6EB3145C" w14:textId="5F15A426" w:rsidR="0031731D" w:rsidRDefault="0031731D" w:rsidP="43DB34CD">
            <w:pPr>
              <w:rPr>
                <w:rFonts w:asciiTheme="minorHAnsi" w:eastAsiaTheme="minorEastAsia" w:hAnsiTheme="minorHAnsi" w:cstheme="minorBidi"/>
              </w:rPr>
            </w:pPr>
            <w:r w:rsidRPr="43DB34CD">
              <w:rPr>
                <w:rFonts w:asciiTheme="minorHAnsi" w:eastAsiaTheme="minorEastAsia" w:hAnsiTheme="minorHAnsi" w:cstheme="minorBidi"/>
              </w:rPr>
              <w:t>Allergic reaction to fur, straw, dust or feathers.</w:t>
            </w:r>
          </w:p>
        </w:tc>
        <w:tc>
          <w:tcPr>
            <w:tcW w:w="4098" w:type="dxa"/>
            <w:gridSpan w:val="2"/>
            <w:shd w:val="clear" w:color="auto" w:fill="auto"/>
          </w:tcPr>
          <w:p w14:paraId="644B8B87" w14:textId="77777777" w:rsidR="0031731D" w:rsidRDefault="0031731D"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Hands to be washed before and after eating, after any contact with animals and before leaving the farm. </w:t>
            </w:r>
          </w:p>
          <w:p w14:paraId="67210588" w14:textId="7EBE4434" w:rsidR="0031731D" w:rsidRPr="00F34818" w:rsidRDefault="0031731D"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Medical information including known allergies to be obtained and any medication to be taken with pupil and an emergency plan drawn up should health deteriorate.</w:t>
            </w:r>
          </w:p>
        </w:tc>
        <w:tc>
          <w:tcPr>
            <w:tcW w:w="1708" w:type="dxa"/>
            <w:shd w:val="clear" w:color="auto" w:fill="auto"/>
          </w:tcPr>
          <w:p w14:paraId="78DE12D6" w14:textId="77777777" w:rsidR="0031731D" w:rsidRDefault="0031731D" w:rsidP="43DB34CD">
            <w:pPr>
              <w:rPr>
                <w:rFonts w:asciiTheme="minorHAnsi" w:eastAsiaTheme="minorEastAsia" w:hAnsiTheme="minorHAnsi" w:cstheme="minorBidi"/>
              </w:rPr>
            </w:pPr>
          </w:p>
        </w:tc>
        <w:tc>
          <w:tcPr>
            <w:tcW w:w="1435" w:type="dxa"/>
            <w:shd w:val="clear" w:color="auto" w:fill="auto"/>
          </w:tcPr>
          <w:p w14:paraId="7A85932D" w14:textId="77777777" w:rsidR="0031731D" w:rsidRDefault="0031731D" w:rsidP="43DB34CD">
            <w:pPr>
              <w:rPr>
                <w:rFonts w:asciiTheme="minorHAnsi" w:eastAsiaTheme="minorEastAsia" w:hAnsiTheme="minorHAnsi" w:cstheme="minorBidi"/>
              </w:rPr>
            </w:pPr>
          </w:p>
        </w:tc>
        <w:tc>
          <w:tcPr>
            <w:tcW w:w="2098" w:type="dxa"/>
            <w:gridSpan w:val="2"/>
            <w:shd w:val="clear" w:color="auto" w:fill="00B050"/>
          </w:tcPr>
          <w:p w14:paraId="716C13DD" w14:textId="735D2042"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31731D" w:rsidRPr="000909C5" w14:paraId="7AE1AF87" w14:textId="77777777" w:rsidTr="00A07803">
        <w:trPr>
          <w:trHeight w:val="870"/>
        </w:trPr>
        <w:tc>
          <w:tcPr>
            <w:tcW w:w="1465" w:type="dxa"/>
            <w:gridSpan w:val="2"/>
            <w:shd w:val="clear" w:color="auto" w:fill="auto"/>
          </w:tcPr>
          <w:p w14:paraId="691F2819" w14:textId="44225B98"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Farm equipment (I)</w:t>
            </w:r>
          </w:p>
        </w:tc>
        <w:tc>
          <w:tcPr>
            <w:tcW w:w="1422" w:type="dxa"/>
            <w:shd w:val="clear" w:color="auto" w:fill="auto"/>
          </w:tcPr>
          <w:p w14:paraId="6B522CFB" w14:textId="023C45B5"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4A949A96" w14:textId="1C4EA0CA" w:rsidR="0031731D" w:rsidRDefault="0031731D" w:rsidP="43DB34CD">
            <w:pPr>
              <w:rPr>
                <w:rFonts w:asciiTheme="minorHAnsi" w:eastAsiaTheme="minorEastAsia" w:hAnsiTheme="minorHAnsi" w:cstheme="minorBidi"/>
              </w:rPr>
            </w:pPr>
            <w:r w:rsidRPr="43DB34CD">
              <w:rPr>
                <w:rFonts w:asciiTheme="minorHAnsi" w:eastAsiaTheme="minorEastAsia" w:hAnsiTheme="minorHAnsi" w:cstheme="minorBidi"/>
              </w:rPr>
              <w:t xml:space="preserve">Contact with machinery or equipment leading </w:t>
            </w:r>
            <w:r w:rsidRPr="43DB34CD">
              <w:rPr>
                <w:rFonts w:asciiTheme="minorHAnsi" w:eastAsiaTheme="minorEastAsia" w:hAnsiTheme="minorHAnsi" w:cstheme="minorBidi"/>
              </w:rPr>
              <w:lastRenderedPageBreak/>
              <w:t>to injury, damage or infection.</w:t>
            </w:r>
          </w:p>
        </w:tc>
        <w:tc>
          <w:tcPr>
            <w:tcW w:w="4098" w:type="dxa"/>
            <w:gridSpan w:val="2"/>
            <w:shd w:val="clear" w:color="auto" w:fill="auto"/>
          </w:tcPr>
          <w:p w14:paraId="41FB3AA5" w14:textId="2AB679C8" w:rsidR="0031731D" w:rsidRDefault="0031731D"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lastRenderedPageBreak/>
              <w:t>All group members to be fully inducted on entering the farm premises so that all persons are aware of what they can and cannot do in an emergency</w:t>
            </w:r>
          </w:p>
        </w:tc>
        <w:tc>
          <w:tcPr>
            <w:tcW w:w="1708" w:type="dxa"/>
            <w:shd w:val="clear" w:color="auto" w:fill="auto"/>
          </w:tcPr>
          <w:p w14:paraId="5E0590B9" w14:textId="77777777" w:rsidR="0031731D" w:rsidRDefault="0031731D" w:rsidP="43DB34CD">
            <w:pPr>
              <w:rPr>
                <w:rFonts w:asciiTheme="minorHAnsi" w:eastAsiaTheme="minorEastAsia" w:hAnsiTheme="minorHAnsi" w:cstheme="minorBidi"/>
              </w:rPr>
            </w:pPr>
          </w:p>
        </w:tc>
        <w:tc>
          <w:tcPr>
            <w:tcW w:w="1435" w:type="dxa"/>
            <w:shd w:val="clear" w:color="auto" w:fill="auto"/>
          </w:tcPr>
          <w:p w14:paraId="168DFFAC" w14:textId="77777777" w:rsidR="0031731D" w:rsidRDefault="0031731D" w:rsidP="43DB34CD">
            <w:pPr>
              <w:rPr>
                <w:rFonts w:asciiTheme="minorHAnsi" w:eastAsiaTheme="minorEastAsia" w:hAnsiTheme="minorHAnsi" w:cstheme="minorBidi"/>
              </w:rPr>
            </w:pPr>
          </w:p>
        </w:tc>
        <w:tc>
          <w:tcPr>
            <w:tcW w:w="2098" w:type="dxa"/>
            <w:gridSpan w:val="2"/>
            <w:shd w:val="clear" w:color="auto" w:fill="00B050"/>
          </w:tcPr>
          <w:p w14:paraId="609623A1" w14:textId="43E47054"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31731D" w:rsidRPr="000909C5" w14:paraId="6D86E0EA" w14:textId="77777777" w:rsidTr="00A07803">
        <w:trPr>
          <w:trHeight w:val="870"/>
        </w:trPr>
        <w:tc>
          <w:tcPr>
            <w:tcW w:w="1465" w:type="dxa"/>
            <w:gridSpan w:val="2"/>
            <w:shd w:val="clear" w:color="auto" w:fill="auto"/>
          </w:tcPr>
          <w:p w14:paraId="2344FF49" w14:textId="5D463C33" w:rsidR="0031731D" w:rsidRDefault="0031731D"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Farm equipment (II)</w:t>
            </w:r>
          </w:p>
        </w:tc>
        <w:tc>
          <w:tcPr>
            <w:tcW w:w="1422" w:type="dxa"/>
            <w:shd w:val="clear" w:color="auto" w:fill="auto"/>
          </w:tcPr>
          <w:p w14:paraId="29026305" w14:textId="2D15481F" w:rsidR="0031731D"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5B9D85F0" w14:textId="73ED92E2" w:rsidR="0031731D" w:rsidRDefault="0031731D" w:rsidP="43DB34CD">
            <w:pPr>
              <w:rPr>
                <w:rFonts w:asciiTheme="minorHAnsi" w:eastAsiaTheme="minorEastAsia" w:hAnsiTheme="minorHAnsi" w:cstheme="minorBidi"/>
              </w:rPr>
            </w:pPr>
            <w:r w:rsidRPr="43DB34CD">
              <w:rPr>
                <w:rFonts w:asciiTheme="minorHAnsi" w:eastAsiaTheme="minorEastAsia" w:hAnsiTheme="minorHAnsi" w:cstheme="minorBidi"/>
              </w:rPr>
              <w:t>Risk of contact with moving vehicles.</w:t>
            </w:r>
          </w:p>
        </w:tc>
        <w:tc>
          <w:tcPr>
            <w:tcW w:w="4098" w:type="dxa"/>
            <w:gridSpan w:val="2"/>
            <w:shd w:val="clear" w:color="auto" w:fill="auto"/>
          </w:tcPr>
          <w:p w14:paraId="45284132" w14:textId="33D5EC6B" w:rsidR="0031731D" w:rsidRDefault="0031731D"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Group to remain together and follow instructions provided by farm staff. Only authorized areas to be accessed by group.</w:t>
            </w:r>
          </w:p>
        </w:tc>
        <w:tc>
          <w:tcPr>
            <w:tcW w:w="1708" w:type="dxa"/>
            <w:shd w:val="clear" w:color="auto" w:fill="auto"/>
          </w:tcPr>
          <w:p w14:paraId="345A026B" w14:textId="77777777" w:rsidR="0031731D" w:rsidRDefault="0031731D" w:rsidP="43DB34CD">
            <w:pPr>
              <w:rPr>
                <w:rFonts w:asciiTheme="minorHAnsi" w:eastAsiaTheme="minorEastAsia" w:hAnsiTheme="minorHAnsi" w:cstheme="minorBidi"/>
              </w:rPr>
            </w:pPr>
          </w:p>
        </w:tc>
        <w:tc>
          <w:tcPr>
            <w:tcW w:w="1435" w:type="dxa"/>
            <w:shd w:val="clear" w:color="auto" w:fill="auto"/>
          </w:tcPr>
          <w:p w14:paraId="7C1B81E2" w14:textId="77777777" w:rsidR="0031731D" w:rsidRDefault="0031731D" w:rsidP="43DB34CD">
            <w:pPr>
              <w:rPr>
                <w:rFonts w:asciiTheme="minorHAnsi" w:eastAsiaTheme="minorEastAsia" w:hAnsiTheme="minorHAnsi" w:cstheme="minorBidi"/>
              </w:rPr>
            </w:pPr>
          </w:p>
        </w:tc>
        <w:tc>
          <w:tcPr>
            <w:tcW w:w="2098" w:type="dxa"/>
            <w:gridSpan w:val="2"/>
            <w:shd w:val="clear" w:color="auto" w:fill="00B050"/>
          </w:tcPr>
          <w:p w14:paraId="4652B216" w14:textId="3E6790E4" w:rsidR="0031731D"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812680" w:rsidRPr="000909C5" w14:paraId="41BDBD1F" w14:textId="77777777" w:rsidTr="00A07803">
        <w:trPr>
          <w:trHeight w:val="870"/>
        </w:trPr>
        <w:tc>
          <w:tcPr>
            <w:tcW w:w="1465" w:type="dxa"/>
            <w:gridSpan w:val="2"/>
            <w:shd w:val="clear" w:color="auto" w:fill="auto"/>
          </w:tcPr>
          <w:p w14:paraId="0937D1C4" w14:textId="318713A3"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Animal faeces</w:t>
            </w:r>
          </w:p>
        </w:tc>
        <w:tc>
          <w:tcPr>
            <w:tcW w:w="1422" w:type="dxa"/>
            <w:shd w:val="clear" w:color="auto" w:fill="auto"/>
          </w:tcPr>
          <w:p w14:paraId="3D770DB1" w14:textId="5F4A4C30"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1B550FB4" w14:textId="04265006" w:rsidR="00812680" w:rsidRDefault="00812680" w:rsidP="43DB34CD">
            <w:pPr>
              <w:rPr>
                <w:rFonts w:asciiTheme="minorHAnsi" w:eastAsiaTheme="minorEastAsia" w:hAnsiTheme="minorHAnsi" w:cstheme="minorBidi"/>
              </w:rPr>
            </w:pPr>
            <w:r w:rsidRPr="43DB34CD">
              <w:rPr>
                <w:rFonts w:asciiTheme="minorHAnsi" w:eastAsiaTheme="minorEastAsia" w:hAnsiTheme="minorHAnsi" w:cstheme="minorBidi"/>
              </w:rPr>
              <w:t>Infection and risk of slipping.</w:t>
            </w:r>
          </w:p>
        </w:tc>
        <w:tc>
          <w:tcPr>
            <w:tcW w:w="4098" w:type="dxa"/>
            <w:gridSpan w:val="2"/>
            <w:shd w:val="clear" w:color="auto" w:fill="auto"/>
          </w:tcPr>
          <w:p w14:paraId="0884D12E" w14:textId="6E694FBE" w:rsidR="00812680" w:rsidRDefault="00812680" w:rsidP="43DB34CD">
            <w:pPr>
              <w:pStyle w:val="ListParagraph"/>
              <w:numPr>
                <w:ilvl w:val="0"/>
                <w:numId w:val="32"/>
              </w:numPr>
              <w:spacing w:after="0"/>
              <w:rPr>
                <w:rFonts w:asciiTheme="minorHAnsi" w:eastAsiaTheme="minorEastAsia" w:hAnsiTheme="minorHAnsi" w:cstheme="minorBidi"/>
              </w:rPr>
            </w:pPr>
            <w:r w:rsidRPr="21E07323">
              <w:rPr>
                <w:rFonts w:asciiTheme="minorHAnsi" w:eastAsiaTheme="minorEastAsia" w:hAnsiTheme="minorHAnsi" w:cstheme="minorBidi"/>
              </w:rPr>
              <w:t>Tools and equipment not to be touched unless authorized by farm staff and then only following their instruction and supervision. Staff and pupils to be vigilant and be aware of what is going on around them and watch where they walk.</w:t>
            </w:r>
          </w:p>
          <w:p w14:paraId="29481C0C" w14:textId="6610B608" w:rsidR="00812680" w:rsidRDefault="198BBF5E" w:rsidP="21E07323">
            <w:pPr>
              <w:pStyle w:val="ListParagraph"/>
              <w:numPr>
                <w:ilvl w:val="0"/>
                <w:numId w:val="32"/>
              </w:numPr>
              <w:spacing w:after="0"/>
            </w:pPr>
            <w:r w:rsidRPr="21E07323">
              <w:rPr>
                <w:rFonts w:asciiTheme="minorHAnsi" w:eastAsiaTheme="minorEastAsia" w:hAnsiTheme="minorHAnsi" w:cstheme="minorBidi"/>
              </w:rPr>
              <w:t xml:space="preserve">Site to be checked before session for trip hazards and </w:t>
            </w:r>
            <w:r w:rsidR="5A69D868" w:rsidRPr="21E07323">
              <w:rPr>
                <w:rFonts w:asciiTheme="minorHAnsi" w:eastAsiaTheme="minorEastAsia" w:hAnsiTheme="minorHAnsi" w:cstheme="minorBidi"/>
              </w:rPr>
              <w:t>amended.</w:t>
            </w:r>
          </w:p>
        </w:tc>
        <w:tc>
          <w:tcPr>
            <w:tcW w:w="1708" w:type="dxa"/>
            <w:shd w:val="clear" w:color="auto" w:fill="auto"/>
          </w:tcPr>
          <w:p w14:paraId="4E68BFEA" w14:textId="77777777" w:rsidR="00812680" w:rsidRDefault="00812680" w:rsidP="43DB34CD">
            <w:pPr>
              <w:rPr>
                <w:rFonts w:asciiTheme="minorHAnsi" w:eastAsiaTheme="minorEastAsia" w:hAnsiTheme="minorHAnsi" w:cstheme="minorBidi"/>
              </w:rPr>
            </w:pPr>
          </w:p>
        </w:tc>
        <w:tc>
          <w:tcPr>
            <w:tcW w:w="1435" w:type="dxa"/>
            <w:shd w:val="clear" w:color="auto" w:fill="auto"/>
          </w:tcPr>
          <w:p w14:paraId="23975FC2" w14:textId="77777777" w:rsidR="00812680" w:rsidRDefault="00812680" w:rsidP="43DB34CD">
            <w:pPr>
              <w:rPr>
                <w:rFonts w:asciiTheme="minorHAnsi" w:eastAsiaTheme="minorEastAsia" w:hAnsiTheme="minorHAnsi" w:cstheme="minorBidi"/>
              </w:rPr>
            </w:pPr>
          </w:p>
        </w:tc>
        <w:tc>
          <w:tcPr>
            <w:tcW w:w="2098" w:type="dxa"/>
            <w:gridSpan w:val="2"/>
            <w:shd w:val="clear" w:color="auto" w:fill="00B050"/>
          </w:tcPr>
          <w:p w14:paraId="01415099" w14:textId="27B3B9C6"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812680" w:rsidRPr="000909C5" w14:paraId="2DA6987A" w14:textId="77777777" w:rsidTr="00A07803">
        <w:trPr>
          <w:trHeight w:val="870"/>
        </w:trPr>
        <w:tc>
          <w:tcPr>
            <w:tcW w:w="1465" w:type="dxa"/>
            <w:gridSpan w:val="2"/>
            <w:shd w:val="clear" w:color="auto" w:fill="auto"/>
          </w:tcPr>
          <w:p w14:paraId="14C623F1" w14:textId="6C23C786"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Break and lunch times (cross contamination)</w:t>
            </w:r>
          </w:p>
        </w:tc>
        <w:tc>
          <w:tcPr>
            <w:tcW w:w="1422" w:type="dxa"/>
            <w:shd w:val="clear" w:color="auto" w:fill="auto"/>
          </w:tcPr>
          <w:p w14:paraId="105DA2C7" w14:textId="5038DD7C"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Staff and pupils</w:t>
            </w:r>
          </w:p>
        </w:tc>
        <w:tc>
          <w:tcPr>
            <w:tcW w:w="1774" w:type="dxa"/>
            <w:shd w:val="clear" w:color="auto" w:fill="auto"/>
          </w:tcPr>
          <w:p w14:paraId="733A780B" w14:textId="3CF7C5DE" w:rsidR="00812680" w:rsidRDefault="00812680" w:rsidP="43DB34CD">
            <w:pPr>
              <w:rPr>
                <w:rFonts w:asciiTheme="minorHAnsi" w:eastAsiaTheme="minorEastAsia" w:hAnsiTheme="minorHAnsi" w:cstheme="minorBidi"/>
              </w:rPr>
            </w:pPr>
            <w:r w:rsidRPr="43DB34CD">
              <w:rPr>
                <w:rFonts w:asciiTheme="minorHAnsi" w:eastAsiaTheme="minorEastAsia" w:hAnsiTheme="minorHAnsi" w:cstheme="minorBidi"/>
              </w:rPr>
              <w:t>Ill health food consumption</w:t>
            </w:r>
          </w:p>
        </w:tc>
        <w:tc>
          <w:tcPr>
            <w:tcW w:w="4098" w:type="dxa"/>
            <w:gridSpan w:val="2"/>
            <w:shd w:val="clear" w:color="auto" w:fill="auto"/>
          </w:tcPr>
          <w:p w14:paraId="14495E38" w14:textId="77777777"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Make sure all food/drink is eaten in the designated places. </w:t>
            </w:r>
          </w:p>
          <w:p w14:paraId="5DB0587E" w14:textId="77777777"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All rubbish to be placed in black bin bag and tied up. </w:t>
            </w:r>
          </w:p>
          <w:p w14:paraId="513FC4EC" w14:textId="77777777"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Hands are washed thoroughly before eating/drinking </w:t>
            </w:r>
          </w:p>
          <w:p w14:paraId="167261D6" w14:textId="77777777"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 xml:space="preserve">Choking. Make sure first aider is on site. </w:t>
            </w:r>
          </w:p>
          <w:p w14:paraId="251C3057" w14:textId="3D2008E3"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t>Scolding (hot drink) No children allowed in kitchen area. First aid kit and first aider at hand.</w:t>
            </w:r>
          </w:p>
        </w:tc>
        <w:tc>
          <w:tcPr>
            <w:tcW w:w="1708" w:type="dxa"/>
            <w:shd w:val="clear" w:color="auto" w:fill="auto"/>
          </w:tcPr>
          <w:p w14:paraId="45773446" w14:textId="77777777" w:rsidR="00812680" w:rsidRDefault="00812680" w:rsidP="43DB34CD">
            <w:pPr>
              <w:rPr>
                <w:rFonts w:asciiTheme="minorHAnsi" w:eastAsiaTheme="minorEastAsia" w:hAnsiTheme="minorHAnsi" w:cstheme="minorBidi"/>
              </w:rPr>
            </w:pPr>
          </w:p>
        </w:tc>
        <w:tc>
          <w:tcPr>
            <w:tcW w:w="1435" w:type="dxa"/>
            <w:shd w:val="clear" w:color="auto" w:fill="auto"/>
          </w:tcPr>
          <w:p w14:paraId="091D43E4" w14:textId="77777777" w:rsidR="00812680" w:rsidRDefault="00812680" w:rsidP="43DB34CD">
            <w:pPr>
              <w:rPr>
                <w:rFonts w:asciiTheme="minorHAnsi" w:eastAsiaTheme="minorEastAsia" w:hAnsiTheme="minorHAnsi" w:cstheme="minorBidi"/>
              </w:rPr>
            </w:pPr>
          </w:p>
        </w:tc>
        <w:tc>
          <w:tcPr>
            <w:tcW w:w="2098" w:type="dxa"/>
            <w:gridSpan w:val="2"/>
            <w:shd w:val="clear" w:color="auto" w:fill="00B050"/>
          </w:tcPr>
          <w:p w14:paraId="42C228DE" w14:textId="2338E8BE"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Low</w:t>
            </w:r>
          </w:p>
        </w:tc>
      </w:tr>
      <w:tr w:rsidR="00812680" w:rsidRPr="000909C5" w14:paraId="19A4C2B1" w14:textId="77777777" w:rsidTr="00A07803">
        <w:trPr>
          <w:trHeight w:val="870"/>
        </w:trPr>
        <w:tc>
          <w:tcPr>
            <w:tcW w:w="1465" w:type="dxa"/>
            <w:gridSpan w:val="2"/>
            <w:shd w:val="clear" w:color="auto" w:fill="auto"/>
          </w:tcPr>
          <w:p w14:paraId="09B89AA9" w14:textId="42D43B4D"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Mixed use site</w:t>
            </w:r>
          </w:p>
        </w:tc>
        <w:tc>
          <w:tcPr>
            <w:tcW w:w="1422" w:type="dxa"/>
            <w:shd w:val="clear" w:color="auto" w:fill="auto"/>
          </w:tcPr>
          <w:p w14:paraId="0A11FB20" w14:textId="799FAF50"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All (including volunteers, visitors staff)</w:t>
            </w:r>
          </w:p>
        </w:tc>
        <w:tc>
          <w:tcPr>
            <w:tcW w:w="1774" w:type="dxa"/>
            <w:shd w:val="clear" w:color="auto" w:fill="auto"/>
          </w:tcPr>
          <w:p w14:paraId="6EDBA7CB" w14:textId="054B6F29" w:rsidR="00812680" w:rsidRDefault="00812680" w:rsidP="43DB34CD">
            <w:pPr>
              <w:rPr>
                <w:rFonts w:asciiTheme="minorHAnsi" w:eastAsiaTheme="minorEastAsia" w:hAnsiTheme="minorHAnsi" w:cstheme="minorBidi"/>
              </w:rPr>
            </w:pPr>
            <w:r w:rsidRPr="43DB34CD">
              <w:rPr>
                <w:rFonts w:asciiTheme="minorHAnsi" w:eastAsiaTheme="minorEastAsia" w:hAnsiTheme="minorHAnsi" w:cstheme="minorBidi"/>
              </w:rPr>
              <w:t xml:space="preserve">Range of groups with vulnerabilities with potential of </w:t>
            </w:r>
            <w:r w:rsidRPr="43DB34CD">
              <w:rPr>
                <w:rFonts w:asciiTheme="minorHAnsi" w:eastAsiaTheme="minorEastAsia" w:hAnsiTheme="minorHAnsi" w:cstheme="minorBidi"/>
              </w:rPr>
              <w:lastRenderedPageBreak/>
              <w:t>unsupported interaction</w:t>
            </w:r>
          </w:p>
        </w:tc>
        <w:tc>
          <w:tcPr>
            <w:tcW w:w="4098" w:type="dxa"/>
            <w:gridSpan w:val="2"/>
            <w:shd w:val="clear" w:color="auto" w:fill="auto"/>
          </w:tcPr>
          <w:p w14:paraId="7BC11BFE" w14:textId="373B45F1" w:rsidR="00812680" w:rsidRDefault="00812680" w:rsidP="43DB34CD">
            <w:pPr>
              <w:pStyle w:val="ListParagraph"/>
              <w:numPr>
                <w:ilvl w:val="0"/>
                <w:numId w:val="32"/>
              </w:numPr>
              <w:spacing w:after="0"/>
              <w:rPr>
                <w:rFonts w:asciiTheme="minorHAnsi" w:eastAsiaTheme="minorEastAsia" w:hAnsiTheme="minorHAnsi" w:cstheme="minorBidi"/>
              </w:rPr>
            </w:pPr>
            <w:r w:rsidRPr="43DB34CD">
              <w:rPr>
                <w:rFonts w:asciiTheme="minorHAnsi" w:eastAsiaTheme="minorEastAsia" w:hAnsiTheme="minorHAnsi" w:cstheme="minorBidi"/>
              </w:rPr>
              <w:lastRenderedPageBreak/>
              <w:t>To inform all staff to have responsibility for their areas, and people in their care.</w:t>
            </w:r>
          </w:p>
        </w:tc>
        <w:tc>
          <w:tcPr>
            <w:tcW w:w="1708" w:type="dxa"/>
            <w:shd w:val="clear" w:color="auto" w:fill="auto"/>
          </w:tcPr>
          <w:p w14:paraId="3A5BE552" w14:textId="77777777" w:rsidR="00812680" w:rsidRDefault="00812680" w:rsidP="43DB34CD">
            <w:pPr>
              <w:rPr>
                <w:rFonts w:asciiTheme="minorHAnsi" w:eastAsiaTheme="minorEastAsia" w:hAnsiTheme="minorHAnsi" w:cstheme="minorBidi"/>
              </w:rPr>
            </w:pPr>
          </w:p>
        </w:tc>
        <w:tc>
          <w:tcPr>
            <w:tcW w:w="1435" w:type="dxa"/>
            <w:shd w:val="clear" w:color="auto" w:fill="auto"/>
          </w:tcPr>
          <w:p w14:paraId="727952FA" w14:textId="77777777" w:rsidR="00812680" w:rsidRDefault="00812680" w:rsidP="43DB34CD">
            <w:pPr>
              <w:rPr>
                <w:rFonts w:asciiTheme="minorHAnsi" w:eastAsiaTheme="minorEastAsia" w:hAnsiTheme="minorHAnsi" w:cstheme="minorBidi"/>
              </w:rPr>
            </w:pPr>
          </w:p>
        </w:tc>
        <w:tc>
          <w:tcPr>
            <w:tcW w:w="2098" w:type="dxa"/>
            <w:gridSpan w:val="2"/>
            <w:shd w:val="clear" w:color="auto" w:fill="FFFF00"/>
          </w:tcPr>
          <w:p w14:paraId="33713902" w14:textId="78C86CF3"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Medium</w:t>
            </w:r>
          </w:p>
        </w:tc>
      </w:tr>
      <w:tr w:rsidR="00812680" w:rsidRPr="000909C5" w14:paraId="1BC379EA" w14:textId="77777777" w:rsidTr="4762874D">
        <w:trPr>
          <w:trHeight w:val="1138"/>
        </w:trPr>
        <w:tc>
          <w:tcPr>
            <w:tcW w:w="14000" w:type="dxa"/>
            <w:gridSpan w:val="10"/>
            <w:shd w:val="clear" w:color="auto" w:fill="auto"/>
          </w:tcPr>
          <w:p w14:paraId="0E5890EC" w14:textId="1CEC8CB8" w:rsidR="00812680" w:rsidRDefault="00812680" w:rsidP="43DB34CD">
            <w:pPr>
              <w:spacing w:after="0"/>
              <w:rPr>
                <w:rFonts w:asciiTheme="minorHAnsi" w:eastAsiaTheme="minorEastAsia" w:hAnsiTheme="minorHAnsi" w:cstheme="minorBidi"/>
              </w:rPr>
            </w:pPr>
            <w:bookmarkStart w:id="0" w:name="_GoBack"/>
            <w:bookmarkEnd w:id="0"/>
            <w:r w:rsidRPr="43DB34CD">
              <w:rPr>
                <w:rFonts w:asciiTheme="minorHAnsi" w:eastAsiaTheme="minorEastAsia" w:hAnsiTheme="minorHAnsi" w:cstheme="minorBidi"/>
              </w:rPr>
              <w:t>Yearly Review</w:t>
            </w:r>
          </w:p>
          <w:p w14:paraId="417478E0" w14:textId="77777777"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Date:</w:t>
            </w:r>
          </w:p>
          <w:p w14:paraId="6ACB7E91" w14:textId="4E79422D" w:rsidR="00812680" w:rsidRDefault="00812680" w:rsidP="43DB34CD">
            <w:pPr>
              <w:spacing w:after="0"/>
              <w:rPr>
                <w:rFonts w:asciiTheme="minorHAnsi" w:eastAsiaTheme="minorEastAsia" w:hAnsiTheme="minorHAnsi" w:cstheme="minorBidi"/>
              </w:rPr>
            </w:pPr>
            <w:r w:rsidRPr="43DB34CD">
              <w:rPr>
                <w:rFonts w:asciiTheme="minorHAnsi" w:eastAsiaTheme="minorEastAsia" w:hAnsiTheme="minorHAnsi" w:cstheme="minorBidi"/>
              </w:rPr>
              <w:t>By:</w:t>
            </w:r>
          </w:p>
        </w:tc>
      </w:tr>
    </w:tbl>
    <w:p w14:paraId="06803AAC" w14:textId="77777777" w:rsidR="00F34818" w:rsidRDefault="00F34818" w:rsidP="00F34818">
      <w:pPr>
        <w:spacing w:line="240" w:lineRule="auto"/>
      </w:pPr>
    </w:p>
    <w:p w14:paraId="01232B54" w14:textId="77777777" w:rsidR="00F34818" w:rsidRPr="00091C98" w:rsidRDefault="00F34818" w:rsidP="00F34818">
      <w:pPr>
        <w:spacing w:line="240" w:lineRule="auto"/>
      </w:pPr>
    </w:p>
    <w:p w14:paraId="0A7448A8" w14:textId="77777777" w:rsidR="00416379" w:rsidRPr="00416379" w:rsidRDefault="00416379" w:rsidP="001E2A8C">
      <w:pPr>
        <w:spacing w:after="0"/>
        <w:rPr>
          <w:rFonts w:ascii="Arial" w:hAnsi="Arial" w:cs="Arial"/>
        </w:rPr>
      </w:pPr>
    </w:p>
    <w:sectPr w:rsidR="00416379" w:rsidRPr="00416379" w:rsidSect="00732064">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BE8E" w14:textId="77777777" w:rsidR="005B0B5F" w:rsidRDefault="005B0B5F" w:rsidP="00732064">
      <w:pPr>
        <w:spacing w:after="0" w:line="240" w:lineRule="auto"/>
      </w:pPr>
      <w:r>
        <w:separator/>
      </w:r>
    </w:p>
  </w:endnote>
  <w:endnote w:type="continuationSeparator" w:id="0">
    <w:p w14:paraId="0A98DB11" w14:textId="77777777" w:rsidR="005B0B5F" w:rsidRDefault="005B0B5F" w:rsidP="00732064">
      <w:pPr>
        <w:spacing w:after="0" w:line="240" w:lineRule="auto"/>
      </w:pPr>
      <w:r>
        <w:continuationSeparator/>
      </w:r>
    </w:p>
  </w:endnote>
  <w:endnote w:type="continuationNotice" w:id="1">
    <w:p w14:paraId="456BDAF1" w14:textId="77777777" w:rsidR="005B0B5F" w:rsidRDefault="005B0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1E6C82AC" w14:paraId="7C5B98C4" w14:textId="77777777" w:rsidTr="1E6C82AC">
      <w:tc>
        <w:tcPr>
          <w:tcW w:w="4650" w:type="dxa"/>
        </w:tcPr>
        <w:p w14:paraId="1AE09B26" w14:textId="5F7F1773" w:rsidR="1E6C82AC" w:rsidRDefault="1E6C82AC" w:rsidP="1E6C82AC">
          <w:pPr>
            <w:pStyle w:val="Header"/>
            <w:ind w:left="-115"/>
          </w:pPr>
        </w:p>
      </w:tc>
      <w:tc>
        <w:tcPr>
          <w:tcW w:w="4650" w:type="dxa"/>
        </w:tcPr>
        <w:p w14:paraId="6DBE71AD" w14:textId="5E2D36AF" w:rsidR="1E6C82AC" w:rsidRDefault="1E6C82AC" w:rsidP="1E6C82AC">
          <w:pPr>
            <w:pStyle w:val="Header"/>
            <w:jc w:val="center"/>
          </w:pPr>
        </w:p>
      </w:tc>
      <w:tc>
        <w:tcPr>
          <w:tcW w:w="4650" w:type="dxa"/>
        </w:tcPr>
        <w:p w14:paraId="0FC8DA54" w14:textId="5A6BBBD4" w:rsidR="1E6C82AC" w:rsidRDefault="1E6C82AC" w:rsidP="1E6C82AC">
          <w:pPr>
            <w:pStyle w:val="Header"/>
            <w:ind w:right="-115"/>
            <w:jc w:val="right"/>
          </w:pPr>
        </w:p>
      </w:tc>
    </w:tr>
  </w:tbl>
  <w:p w14:paraId="3602AD31" w14:textId="52F26F20" w:rsidR="009A7E6E" w:rsidRDefault="009A7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7D79" w14:textId="77777777" w:rsidR="005B0B5F" w:rsidRDefault="005B0B5F" w:rsidP="00732064">
      <w:pPr>
        <w:spacing w:after="0" w:line="240" w:lineRule="auto"/>
      </w:pPr>
      <w:r>
        <w:separator/>
      </w:r>
    </w:p>
  </w:footnote>
  <w:footnote w:type="continuationSeparator" w:id="0">
    <w:p w14:paraId="4189F5F9" w14:textId="77777777" w:rsidR="005B0B5F" w:rsidRDefault="005B0B5F" w:rsidP="00732064">
      <w:pPr>
        <w:spacing w:after="0" w:line="240" w:lineRule="auto"/>
      </w:pPr>
      <w:r>
        <w:continuationSeparator/>
      </w:r>
    </w:p>
  </w:footnote>
  <w:footnote w:type="continuationNotice" w:id="1">
    <w:p w14:paraId="05C8F66D" w14:textId="77777777" w:rsidR="005B0B5F" w:rsidRDefault="005B0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17D1" w14:textId="6E1884C9" w:rsidR="00732064" w:rsidRDefault="4762874D">
    <w:pPr>
      <w:pStyle w:val="Header"/>
    </w:pPr>
    <w:r>
      <w:rPr>
        <w:noProof/>
      </w:rPr>
      <w:drawing>
        <wp:inline distT="0" distB="0" distL="0" distR="0" wp14:anchorId="59375E19" wp14:editId="19753495">
          <wp:extent cx="1269175" cy="668961"/>
          <wp:effectExtent l="0" t="0" r="0" b="0"/>
          <wp:docPr id="1552603357" name="Picture 155260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603357"/>
                  <pic:cNvPicPr/>
                </pic:nvPicPr>
                <pic:blipFill>
                  <a:blip r:embed="rId1">
                    <a:extLst>
                      <a:ext uri="{28A0092B-C50C-407E-A947-70E740481C1C}">
                        <a14:useLocalDpi xmlns:a14="http://schemas.microsoft.com/office/drawing/2010/main" val="0"/>
                      </a:ext>
                    </a:extLst>
                  </a:blip>
                  <a:stretch>
                    <a:fillRect/>
                  </a:stretch>
                </pic:blipFill>
                <pic:spPr>
                  <a:xfrm>
                    <a:off x="0" y="0"/>
                    <a:ext cx="1269175" cy="668961"/>
                  </a:xfrm>
                  <a:prstGeom prst="rect">
                    <a:avLst/>
                  </a:prstGeom>
                </pic:spPr>
              </pic:pic>
            </a:graphicData>
          </a:graphic>
        </wp:inline>
      </w:drawing>
    </w:r>
    <w:r>
      <w:t>Oasis Community Partnerships Risk Assessment: Southampton City Farm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6A8"/>
    <w:multiLevelType w:val="hybridMultilevel"/>
    <w:tmpl w:val="12907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1FB"/>
    <w:multiLevelType w:val="hybridMultilevel"/>
    <w:tmpl w:val="FFFFFFFF"/>
    <w:lvl w:ilvl="0" w:tplc="1324B9F0">
      <w:start w:val="1"/>
      <w:numFmt w:val="bullet"/>
      <w:lvlText w:val=""/>
      <w:lvlJc w:val="left"/>
      <w:pPr>
        <w:ind w:left="720" w:hanging="360"/>
      </w:pPr>
      <w:rPr>
        <w:rFonts w:ascii="Symbol" w:hAnsi="Symbol" w:hint="default"/>
      </w:rPr>
    </w:lvl>
    <w:lvl w:ilvl="1" w:tplc="B0ECF068">
      <w:start w:val="1"/>
      <w:numFmt w:val="bullet"/>
      <w:lvlText w:val="o"/>
      <w:lvlJc w:val="left"/>
      <w:pPr>
        <w:ind w:left="1440" w:hanging="360"/>
      </w:pPr>
      <w:rPr>
        <w:rFonts w:ascii="Courier New" w:hAnsi="Courier New" w:hint="default"/>
      </w:rPr>
    </w:lvl>
    <w:lvl w:ilvl="2" w:tplc="7AA81D02">
      <w:start w:val="1"/>
      <w:numFmt w:val="bullet"/>
      <w:lvlText w:val=""/>
      <w:lvlJc w:val="left"/>
      <w:pPr>
        <w:ind w:left="2160" w:hanging="360"/>
      </w:pPr>
      <w:rPr>
        <w:rFonts w:ascii="Wingdings" w:hAnsi="Wingdings" w:hint="default"/>
      </w:rPr>
    </w:lvl>
    <w:lvl w:ilvl="3" w:tplc="52CCC692">
      <w:start w:val="1"/>
      <w:numFmt w:val="bullet"/>
      <w:lvlText w:val=""/>
      <w:lvlJc w:val="left"/>
      <w:pPr>
        <w:ind w:left="2880" w:hanging="360"/>
      </w:pPr>
      <w:rPr>
        <w:rFonts w:ascii="Symbol" w:hAnsi="Symbol" w:hint="default"/>
      </w:rPr>
    </w:lvl>
    <w:lvl w:ilvl="4" w:tplc="814CE5E2">
      <w:start w:val="1"/>
      <w:numFmt w:val="bullet"/>
      <w:lvlText w:val="o"/>
      <w:lvlJc w:val="left"/>
      <w:pPr>
        <w:ind w:left="3600" w:hanging="360"/>
      </w:pPr>
      <w:rPr>
        <w:rFonts w:ascii="Courier New" w:hAnsi="Courier New" w:hint="default"/>
      </w:rPr>
    </w:lvl>
    <w:lvl w:ilvl="5" w:tplc="B5ECAE1C">
      <w:start w:val="1"/>
      <w:numFmt w:val="bullet"/>
      <w:lvlText w:val=""/>
      <w:lvlJc w:val="left"/>
      <w:pPr>
        <w:ind w:left="4320" w:hanging="360"/>
      </w:pPr>
      <w:rPr>
        <w:rFonts w:ascii="Wingdings" w:hAnsi="Wingdings" w:hint="default"/>
      </w:rPr>
    </w:lvl>
    <w:lvl w:ilvl="6" w:tplc="16B203B4">
      <w:start w:val="1"/>
      <w:numFmt w:val="bullet"/>
      <w:lvlText w:val=""/>
      <w:lvlJc w:val="left"/>
      <w:pPr>
        <w:ind w:left="5040" w:hanging="360"/>
      </w:pPr>
      <w:rPr>
        <w:rFonts w:ascii="Symbol" w:hAnsi="Symbol" w:hint="default"/>
      </w:rPr>
    </w:lvl>
    <w:lvl w:ilvl="7" w:tplc="69CAC086">
      <w:start w:val="1"/>
      <w:numFmt w:val="bullet"/>
      <w:lvlText w:val="o"/>
      <w:lvlJc w:val="left"/>
      <w:pPr>
        <w:ind w:left="5760" w:hanging="360"/>
      </w:pPr>
      <w:rPr>
        <w:rFonts w:ascii="Courier New" w:hAnsi="Courier New" w:hint="default"/>
      </w:rPr>
    </w:lvl>
    <w:lvl w:ilvl="8" w:tplc="8EBEB29E">
      <w:start w:val="1"/>
      <w:numFmt w:val="bullet"/>
      <w:lvlText w:val=""/>
      <w:lvlJc w:val="left"/>
      <w:pPr>
        <w:ind w:left="6480" w:hanging="360"/>
      </w:pPr>
      <w:rPr>
        <w:rFonts w:ascii="Wingdings" w:hAnsi="Wingdings" w:hint="default"/>
      </w:rPr>
    </w:lvl>
  </w:abstractNum>
  <w:abstractNum w:abstractNumId="2" w15:restartNumberingAfterBreak="0">
    <w:nsid w:val="049D37D9"/>
    <w:multiLevelType w:val="hybridMultilevel"/>
    <w:tmpl w:val="FFFFFFFF"/>
    <w:lvl w:ilvl="0" w:tplc="5C9649A0">
      <w:start w:val="1"/>
      <w:numFmt w:val="bullet"/>
      <w:lvlText w:val=""/>
      <w:lvlJc w:val="left"/>
      <w:pPr>
        <w:ind w:left="720" w:hanging="360"/>
      </w:pPr>
      <w:rPr>
        <w:rFonts w:ascii="Symbol" w:hAnsi="Symbol" w:hint="default"/>
      </w:rPr>
    </w:lvl>
    <w:lvl w:ilvl="1" w:tplc="F8A807D2">
      <w:start w:val="1"/>
      <w:numFmt w:val="bullet"/>
      <w:lvlText w:val="o"/>
      <w:lvlJc w:val="left"/>
      <w:pPr>
        <w:ind w:left="1440" w:hanging="360"/>
      </w:pPr>
      <w:rPr>
        <w:rFonts w:ascii="Courier New" w:hAnsi="Courier New" w:hint="default"/>
      </w:rPr>
    </w:lvl>
    <w:lvl w:ilvl="2" w:tplc="7D1610D4">
      <w:start w:val="1"/>
      <w:numFmt w:val="bullet"/>
      <w:lvlText w:val=""/>
      <w:lvlJc w:val="left"/>
      <w:pPr>
        <w:ind w:left="2160" w:hanging="360"/>
      </w:pPr>
      <w:rPr>
        <w:rFonts w:ascii="Wingdings" w:hAnsi="Wingdings" w:hint="default"/>
      </w:rPr>
    </w:lvl>
    <w:lvl w:ilvl="3" w:tplc="18F27954">
      <w:start w:val="1"/>
      <w:numFmt w:val="bullet"/>
      <w:lvlText w:val=""/>
      <w:lvlJc w:val="left"/>
      <w:pPr>
        <w:ind w:left="2880" w:hanging="360"/>
      </w:pPr>
      <w:rPr>
        <w:rFonts w:ascii="Symbol" w:hAnsi="Symbol" w:hint="default"/>
      </w:rPr>
    </w:lvl>
    <w:lvl w:ilvl="4" w:tplc="2C809628">
      <w:start w:val="1"/>
      <w:numFmt w:val="bullet"/>
      <w:lvlText w:val="o"/>
      <w:lvlJc w:val="left"/>
      <w:pPr>
        <w:ind w:left="3600" w:hanging="360"/>
      </w:pPr>
      <w:rPr>
        <w:rFonts w:ascii="Courier New" w:hAnsi="Courier New" w:hint="default"/>
      </w:rPr>
    </w:lvl>
    <w:lvl w:ilvl="5" w:tplc="2AC88A9E">
      <w:start w:val="1"/>
      <w:numFmt w:val="bullet"/>
      <w:lvlText w:val=""/>
      <w:lvlJc w:val="left"/>
      <w:pPr>
        <w:ind w:left="4320" w:hanging="360"/>
      </w:pPr>
      <w:rPr>
        <w:rFonts w:ascii="Wingdings" w:hAnsi="Wingdings" w:hint="default"/>
      </w:rPr>
    </w:lvl>
    <w:lvl w:ilvl="6" w:tplc="617C718E">
      <w:start w:val="1"/>
      <w:numFmt w:val="bullet"/>
      <w:lvlText w:val=""/>
      <w:lvlJc w:val="left"/>
      <w:pPr>
        <w:ind w:left="5040" w:hanging="360"/>
      </w:pPr>
      <w:rPr>
        <w:rFonts w:ascii="Symbol" w:hAnsi="Symbol" w:hint="default"/>
      </w:rPr>
    </w:lvl>
    <w:lvl w:ilvl="7" w:tplc="F3FE12DE">
      <w:start w:val="1"/>
      <w:numFmt w:val="bullet"/>
      <w:lvlText w:val="o"/>
      <w:lvlJc w:val="left"/>
      <w:pPr>
        <w:ind w:left="5760" w:hanging="360"/>
      </w:pPr>
      <w:rPr>
        <w:rFonts w:ascii="Courier New" w:hAnsi="Courier New" w:hint="default"/>
      </w:rPr>
    </w:lvl>
    <w:lvl w:ilvl="8" w:tplc="38127A48">
      <w:start w:val="1"/>
      <w:numFmt w:val="bullet"/>
      <w:lvlText w:val=""/>
      <w:lvlJc w:val="left"/>
      <w:pPr>
        <w:ind w:left="6480" w:hanging="360"/>
      </w:pPr>
      <w:rPr>
        <w:rFonts w:ascii="Wingdings" w:hAnsi="Wingdings" w:hint="default"/>
      </w:rPr>
    </w:lvl>
  </w:abstractNum>
  <w:abstractNum w:abstractNumId="3" w15:restartNumberingAfterBreak="0">
    <w:nsid w:val="084866D2"/>
    <w:multiLevelType w:val="hybridMultilevel"/>
    <w:tmpl w:val="AAF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D3268"/>
    <w:multiLevelType w:val="hybridMultilevel"/>
    <w:tmpl w:val="011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52687"/>
    <w:multiLevelType w:val="hybridMultilevel"/>
    <w:tmpl w:val="FFFFFFFF"/>
    <w:lvl w:ilvl="0" w:tplc="8006F30C">
      <w:start w:val="1"/>
      <w:numFmt w:val="bullet"/>
      <w:lvlText w:val=""/>
      <w:lvlJc w:val="left"/>
      <w:pPr>
        <w:ind w:left="720" w:hanging="360"/>
      </w:pPr>
      <w:rPr>
        <w:rFonts w:ascii="Symbol" w:hAnsi="Symbol" w:hint="default"/>
      </w:rPr>
    </w:lvl>
    <w:lvl w:ilvl="1" w:tplc="CB309CB8">
      <w:start w:val="1"/>
      <w:numFmt w:val="bullet"/>
      <w:lvlText w:val="o"/>
      <w:lvlJc w:val="left"/>
      <w:pPr>
        <w:ind w:left="1440" w:hanging="360"/>
      </w:pPr>
      <w:rPr>
        <w:rFonts w:ascii="Courier New" w:hAnsi="Courier New" w:hint="default"/>
      </w:rPr>
    </w:lvl>
    <w:lvl w:ilvl="2" w:tplc="CF3EFC88">
      <w:start w:val="1"/>
      <w:numFmt w:val="bullet"/>
      <w:lvlText w:val=""/>
      <w:lvlJc w:val="left"/>
      <w:pPr>
        <w:ind w:left="2160" w:hanging="360"/>
      </w:pPr>
      <w:rPr>
        <w:rFonts w:ascii="Wingdings" w:hAnsi="Wingdings" w:hint="default"/>
      </w:rPr>
    </w:lvl>
    <w:lvl w:ilvl="3" w:tplc="7396C9EA">
      <w:start w:val="1"/>
      <w:numFmt w:val="bullet"/>
      <w:lvlText w:val=""/>
      <w:lvlJc w:val="left"/>
      <w:pPr>
        <w:ind w:left="2880" w:hanging="360"/>
      </w:pPr>
      <w:rPr>
        <w:rFonts w:ascii="Symbol" w:hAnsi="Symbol" w:hint="default"/>
      </w:rPr>
    </w:lvl>
    <w:lvl w:ilvl="4" w:tplc="A6F0B55A">
      <w:start w:val="1"/>
      <w:numFmt w:val="bullet"/>
      <w:lvlText w:val="o"/>
      <w:lvlJc w:val="left"/>
      <w:pPr>
        <w:ind w:left="3600" w:hanging="360"/>
      </w:pPr>
      <w:rPr>
        <w:rFonts w:ascii="Courier New" w:hAnsi="Courier New" w:hint="default"/>
      </w:rPr>
    </w:lvl>
    <w:lvl w:ilvl="5" w:tplc="E7A40DA4">
      <w:start w:val="1"/>
      <w:numFmt w:val="bullet"/>
      <w:lvlText w:val=""/>
      <w:lvlJc w:val="left"/>
      <w:pPr>
        <w:ind w:left="4320" w:hanging="360"/>
      </w:pPr>
      <w:rPr>
        <w:rFonts w:ascii="Wingdings" w:hAnsi="Wingdings" w:hint="default"/>
      </w:rPr>
    </w:lvl>
    <w:lvl w:ilvl="6" w:tplc="C9DEFAB8">
      <w:start w:val="1"/>
      <w:numFmt w:val="bullet"/>
      <w:lvlText w:val=""/>
      <w:lvlJc w:val="left"/>
      <w:pPr>
        <w:ind w:left="5040" w:hanging="360"/>
      </w:pPr>
      <w:rPr>
        <w:rFonts w:ascii="Symbol" w:hAnsi="Symbol" w:hint="default"/>
      </w:rPr>
    </w:lvl>
    <w:lvl w:ilvl="7" w:tplc="13F27BD6">
      <w:start w:val="1"/>
      <w:numFmt w:val="bullet"/>
      <w:lvlText w:val="o"/>
      <w:lvlJc w:val="left"/>
      <w:pPr>
        <w:ind w:left="5760" w:hanging="360"/>
      </w:pPr>
      <w:rPr>
        <w:rFonts w:ascii="Courier New" w:hAnsi="Courier New" w:hint="default"/>
      </w:rPr>
    </w:lvl>
    <w:lvl w:ilvl="8" w:tplc="209A16A8">
      <w:start w:val="1"/>
      <w:numFmt w:val="bullet"/>
      <w:lvlText w:val=""/>
      <w:lvlJc w:val="left"/>
      <w:pPr>
        <w:ind w:left="6480" w:hanging="360"/>
      </w:pPr>
      <w:rPr>
        <w:rFonts w:ascii="Wingdings" w:hAnsi="Wingdings" w:hint="default"/>
      </w:rPr>
    </w:lvl>
  </w:abstractNum>
  <w:abstractNum w:abstractNumId="6" w15:restartNumberingAfterBreak="0">
    <w:nsid w:val="1281013D"/>
    <w:multiLevelType w:val="hybridMultilevel"/>
    <w:tmpl w:val="6FDC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246BC"/>
    <w:multiLevelType w:val="hybridMultilevel"/>
    <w:tmpl w:val="7F24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03829"/>
    <w:multiLevelType w:val="hybridMultilevel"/>
    <w:tmpl w:val="78C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13F75"/>
    <w:multiLevelType w:val="hybridMultilevel"/>
    <w:tmpl w:val="FFFFFFFF"/>
    <w:lvl w:ilvl="0" w:tplc="64F6BB20">
      <w:start w:val="1"/>
      <w:numFmt w:val="bullet"/>
      <w:lvlText w:val=""/>
      <w:lvlJc w:val="left"/>
      <w:pPr>
        <w:ind w:left="720" w:hanging="360"/>
      </w:pPr>
      <w:rPr>
        <w:rFonts w:ascii="Symbol" w:hAnsi="Symbol" w:hint="default"/>
      </w:rPr>
    </w:lvl>
    <w:lvl w:ilvl="1" w:tplc="70586EFE">
      <w:start w:val="1"/>
      <w:numFmt w:val="bullet"/>
      <w:lvlText w:val="o"/>
      <w:lvlJc w:val="left"/>
      <w:pPr>
        <w:ind w:left="1440" w:hanging="360"/>
      </w:pPr>
      <w:rPr>
        <w:rFonts w:ascii="Courier New" w:hAnsi="Courier New" w:hint="default"/>
      </w:rPr>
    </w:lvl>
    <w:lvl w:ilvl="2" w:tplc="877AC476">
      <w:start w:val="1"/>
      <w:numFmt w:val="bullet"/>
      <w:lvlText w:val=""/>
      <w:lvlJc w:val="left"/>
      <w:pPr>
        <w:ind w:left="2160" w:hanging="360"/>
      </w:pPr>
      <w:rPr>
        <w:rFonts w:ascii="Wingdings" w:hAnsi="Wingdings" w:hint="default"/>
      </w:rPr>
    </w:lvl>
    <w:lvl w:ilvl="3" w:tplc="8F3C987E">
      <w:start w:val="1"/>
      <w:numFmt w:val="bullet"/>
      <w:lvlText w:val=""/>
      <w:lvlJc w:val="left"/>
      <w:pPr>
        <w:ind w:left="2880" w:hanging="360"/>
      </w:pPr>
      <w:rPr>
        <w:rFonts w:ascii="Symbol" w:hAnsi="Symbol" w:hint="default"/>
      </w:rPr>
    </w:lvl>
    <w:lvl w:ilvl="4" w:tplc="980438E4">
      <w:start w:val="1"/>
      <w:numFmt w:val="bullet"/>
      <w:lvlText w:val="o"/>
      <w:lvlJc w:val="left"/>
      <w:pPr>
        <w:ind w:left="3600" w:hanging="360"/>
      </w:pPr>
      <w:rPr>
        <w:rFonts w:ascii="Courier New" w:hAnsi="Courier New" w:hint="default"/>
      </w:rPr>
    </w:lvl>
    <w:lvl w:ilvl="5" w:tplc="D88C24F2">
      <w:start w:val="1"/>
      <w:numFmt w:val="bullet"/>
      <w:lvlText w:val=""/>
      <w:lvlJc w:val="left"/>
      <w:pPr>
        <w:ind w:left="4320" w:hanging="360"/>
      </w:pPr>
      <w:rPr>
        <w:rFonts w:ascii="Wingdings" w:hAnsi="Wingdings" w:hint="default"/>
      </w:rPr>
    </w:lvl>
    <w:lvl w:ilvl="6" w:tplc="9EF21E4C">
      <w:start w:val="1"/>
      <w:numFmt w:val="bullet"/>
      <w:lvlText w:val=""/>
      <w:lvlJc w:val="left"/>
      <w:pPr>
        <w:ind w:left="5040" w:hanging="360"/>
      </w:pPr>
      <w:rPr>
        <w:rFonts w:ascii="Symbol" w:hAnsi="Symbol" w:hint="default"/>
      </w:rPr>
    </w:lvl>
    <w:lvl w:ilvl="7" w:tplc="CAE2BC2C">
      <w:start w:val="1"/>
      <w:numFmt w:val="bullet"/>
      <w:lvlText w:val="o"/>
      <w:lvlJc w:val="left"/>
      <w:pPr>
        <w:ind w:left="5760" w:hanging="360"/>
      </w:pPr>
      <w:rPr>
        <w:rFonts w:ascii="Courier New" w:hAnsi="Courier New" w:hint="default"/>
      </w:rPr>
    </w:lvl>
    <w:lvl w:ilvl="8" w:tplc="7AE4EFFE">
      <w:start w:val="1"/>
      <w:numFmt w:val="bullet"/>
      <w:lvlText w:val=""/>
      <w:lvlJc w:val="left"/>
      <w:pPr>
        <w:ind w:left="6480" w:hanging="360"/>
      </w:pPr>
      <w:rPr>
        <w:rFonts w:ascii="Wingdings" w:hAnsi="Wingdings" w:hint="default"/>
      </w:rPr>
    </w:lvl>
  </w:abstractNum>
  <w:abstractNum w:abstractNumId="10" w15:restartNumberingAfterBreak="0">
    <w:nsid w:val="2A792B45"/>
    <w:multiLevelType w:val="hybridMultilevel"/>
    <w:tmpl w:val="FFFFFFFF"/>
    <w:lvl w:ilvl="0" w:tplc="51023762">
      <w:start w:val="1"/>
      <w:numFmt w:val="bullet"/>
      <w:lvlText w:val=""/>
      <w:lvlJc w:val="left"/>
      <w:pPr>
        <w:ind w:left="720" w:hanging="360"/>
      </w:pPr>
      <w:rPr>
        <w:rFonts w:ascii="Symbol" w:hAnsi="Symbol" w:hint="default"/>
      </w:rPr>
    </w:lvl>
    <w:lvl w:ilvl="1" w:tplc="F184E886">
      <w:start w:val="1"/>
      <w:numFmt w:val="bullet"/>
      <w:lvlText w:val="o"/>
      <w:lvlJc w:val="left"/>
      <w:pPr>
        <w:ind w:left="1440" w:hanging="360"/>
      </w:pPr>
      <w:rPr>
        <w:rFonts w:ascii="Courier New" w:hAnsi="Courier New" w:hint="default"/>
      </w:rPr>
    </w:lvl>
    <w:lvl w:ilvl="2" w:tplc="12C22340">
      <w:start w:val="1"/>
      <w:numFmt w:val="bullet"/>
      <w:lvlText w:val=""/>
      <w:lvlJc w:val="left"/>
      <w:pPr>
        <w:ind w:left="2160" w:hanging="360"/>
      </w:pPr>
      <w:rPr>
        <w:rFonts w:ascii="Wingdings" w:hAnsi="Wingdings" w:hint="default"/>
      </w:rPr>
    </w:lvl>
    <w:lvl w:ilvl="3" w:tplc="98FECCB0">
      <w:start w:val="1"/>
      <w:numFmt w:val="bullet"/>
      <w:lvlText w:val=""/>
      <w:lvlJc w:val="left"/>
      <w:pPr>
        <w:ind w:left="2880" w:hanging="360"/>
      </w:pPr>
      <w:rPr>
        <w:rFonts w:ascii="Symbol" w:hAnsi="Symbol" w:hint="default"/>
      </w:rPr>
    </w:lvl>
    <w:lvl w:ilvl="4" w:tplc="F6CE07AC">
      <w:start w:val="1"/>
      <w:numFmt w:val="bullet"/>
      <w:lvlText w:val="o"/>
      <w:lvlJc w:val="left"/>
      <w:pPr>
        <w:ind w:left="3600" w:hanging="360"/>
      </w:pPr>
      <w:rPr>
        <w:rFonts w:ascii="Courier New" w:hAnsi="Courier New" w:hint="default"/>
      </w:rPr>
    </w:lvl>
    <w:lvl w:ilvl="5" w:tplc="CF047632">
      <w:start w:val="1"/>
      <w:numFmt w:val="bullet"/>
      <w:lvlText w:val=""/>
      <w:lvlJc w:val="left"/>
      <w:pPr>
        <w:ind w:left="4320" w:hanging="360"/>
      </w:pPr>
      <w:rPr>
        <w:rFonts w:ascii="Wingdings" w:hAnsi="Wingdings" w:hint="default"/>
      </w:rPr>
    </w:lvl>
    <w:lvl w:ilvl="6" w:tplc="CABE73AC">
      <w:start w:val="1"/>
      <w:numFmt w:val="bullet"/>
      <w:lvlText w:val=""/>
      <w:lvlJc w:val="left"/>
      <w:pPr>
        <w:ind w:left="5040" w:hanging="360"/>
      </w:pPr>
      <w:rPr>
        <w:rFonts w:ascii="Symbol" w:hAnsi="Symbol" w:hint="default"/>
      </w:rPr>
    </w:lvl>
    <w:lvl w:ilvl="7" w:tplc="30F8E8EA">
      <w:start w:val="1"/>
      <w:numFmt w:val="bullet"/>
      <w:lvlText w:val="o"/>
      <w:lvlJc w:val="left"/>
      <w:pPr>
        <w:ind w:left="5760" w:hanging="360"/>
      </w:pPr>
      <w:rPr>
        <w:rFonts w:ascii="Courier New" w:hAnsi="Courier New" w:hint="default"/>
      </w:rPr>
    </w:lvl>
    <w:lvl w:ilvl="8" w:tplc="FA38F4EC">
      <w:start w:val="1"/>
      <w:numFmt w:val="bullet"/>
      <w:lvlText w:val=""/>
      <w:lvlJc w:val="left"/>
      <w:pPr>
        <w:ind w:left="6480" w:hanging="360"/>
      </w:pPr>
      <w:rPr>
        <w:rFonts w:ascii="Wingdings" w:hAnsi="Wingdings" w:hint="default"/>
      </w:rPr>
    </w:lvl>
  </w:abstractNum>
  <w:abstractNum w:abstractNumId="11" w15:restartNumberingAfterBreak="0">
    <w:nsid w:val="2DBB13EB"/>
    <w:multiLevelType w:val="hybridMultilevel"/>
    <w:tmpl w:val="FFFFFFFF"/>
    <w:lvl w:ilvl="0" w:tplc="9D1E334A">
      <w:start w:val="1"/>
      <w:numFmt w:val="bullet"/>
      <w:lvlText w:val=""/>
      <w:lvlJc w:val="left"/>
      <w:pPr>
        <w:ind w:left="720" w:hanging="360"/>
      </w:pPr>
      <w:rPr>
        <w:rFonts w:ascii="Symbol" w:hAnsi="Symbol" w:hint="default"/>
      </w:rPr>
    </w:lvl>
    <w:lvl w:ilvl="1" w:tplc="1FD48DD2">
      <w:start w:val="1"/>
      <w:numFmt w:val="bullet"/>
      <w:lvlText w:val="o"/>
      <w:lvlJc w:val="left"/>
      <w:pPr>
        <w:ind w:left="1440" w:hanging="360"/>
      </w:pPr>
      <w:rPr>
        <w:rFonts w:ascii="Courier New" w:hAnsi="Courier New" w:hint="default"/>
      </w:rPr>
    </w:lvl>
    <w:lvl w:ilvl="2" w:tplc="32C05112">
      <w:start w:val="1"/>
      <w:numFmt w:val="bullet"/>
      <w:lvlText w:val=""/>
      <w:lvlJc w:val="left"/>
      <w:pPr>
        <w:ind w:left="2160" w:hanging="360"/>
      </w:pPr>
      <w:rPr>
        <w:rFonts w:ascii="Wingdings" w:hAnsi="Wingdings" w:hint="default"/>
      </w:rPr>
    </w:lvl>
    <w:lvl w:ilvl="3" w:tplc="80F60158">
      <w:start w:val="1"/>
      <w:numFmt w:val="bullet"/>
      <w:lvlText w:val=""/>
      <w:lvlJc w:val="left"/>
      <w:pPr>
        <w:ind w:left="2880" w:hanging="360"/>
      </w:pPr>
      <w:rPr>
        <w:rFonts w:ascii="Symbol" w:hAnsi="Symbol" w:hint="default"/>
      </w:rPr>
    </w:lvl>
    <w:lvl w:ilvl="4" w:tplc="CC6E54A0">
      <w:start w:val="1"/>
      <w:numFmt w:val="bullet"/>
      <w:lvlText w:val="o"/>
      <w:lvlJc w:val="left"/>
      <w:pPr>
        <w:ind w:left="3600" w:hanging="360"/>
      </w:pPr>
      <w:rPr>
        <w:rFonts w:ascii="Courier New" w:hAnsi="Courier New" w:hint="default"/>
      </w:rPr>
    </w:lvl>
    <w:lvl w:ilvl="5" w:tplc="11B23704">
      <w:start w:val="1"/>
      <w:numFmt w:val="bullet"/>
      <w:lvlText w:val=""/>
      <w:lvlJc w:val="left"/>
      <w:pPr>
        <w:ind w:left="4320" w:hanging="360"/>
      </w:pPr>
      <w:rPr>
        <w:rFonts w:ascii="Wingdings" w:hAnsi="Wingdings" w:hint="default"/>
      </w:rPr>
    </w:lvl>
    <w:lvl w:ilvl="6" w:tplc="11484028">
      <w:start w:val="1"/>
      <w:numFmt w:val="bullet"/>
      <w:lvlText w:val=""/>
      <w:lvlJc w:val="left"/>
      <w:pPr>
        <w:ind w:left="5040" w:hanging="360"/>
      </w:pPr>
      <w:rPr>
        <w:rFonts w:ascii="Symbol" w:hAnsi="Symbol" w:hint="default"/>
      </w:rPr>
    </w:lvl>
    <w:lvl w:ilvl="7" w:tplc="9B267EEA">
      <w:start w:val="1"/>
      <w:numFmt w:val="bullet"/>
      <w:lvlText w:val="o"/>
      <w:lvlJc w:val="left"/>
      <w:pPr>
        <w:ind w:left="5760" w:hanging="360"/>
      </w:pPr>
      <w:rPr>
        <w:rFonts w:ascii="Courier New" w:hAnsi="Courier New" w:hint="default"/>
      </w:rPr>
    </w:lvl>
    <w:lvl w:ilvl="8" w:tplc="739A58A6">
      <w:start w:val="1"/>
      <w:numFmt w:val="bullet"/>
      <w:lvlText w:val=""/>
      <w:lvlJc w:val="left"/>
      <w:pPr>
        <w:ind w:left="6480" w:hanging="360"/>
      </w:pPr>
      <w:rPr>
        <w:rFonts w:ascii="Wingdings" w:hAnsi="Wingdings" w:hint="default"/>
      </w:rPr>
    </w:lvl>
  </w:abstractNum>
  <w:abstractNum w:abstractNumId="12" w15:restartNumberingAfterBreak="0">
    <w:nsid w:val="2DD3357E"/>
    <w:multiLevelType w:val="hybridMultilevel"/>
    <w:tmpl w:val="DC2E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C14B0"/>
    <w:multiLevelType w:val="hybridMultilevel"/>
    <w:tmpl w:val="CD30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651E7"/>
    <w:multiLevelType w:val="hybridMultilevel"/>
    <w:tmpl w:val="81B2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92F2B"/>
    <w:multiLevelType w:val="hybridMultilevel"/>
    <w:tmpl w:val="629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7DDC"/>
    <w:multiLevelType w:val="hybridMultilevel"/>
    <w:tmpl w:val="FFFFFFFF"/>
    <w:lvl w:ilvl="0" w:tplc="80327FD2">
      <w:start w:val="1"/>
      <w:numFmt w:val="bullet"/>
      <w:lvlText w:val=""/>
      <w:lvlJc w:val="left"/>
      <w:pPr>
        <w:ind w:left="720" w:hanging="360"/>
      </w:pPr>
      <w:rPr>
        <w:rFonts w:ascii="Symbol" w:hAnsi="Symbol" w:hint="default"/>
      </w:rPr>
    </w:lvl>
    <w:lvl w:ilvl="1" w:tplc="FBFA2CCA">
      <w:start w:val="1"/>
      <w:numFmt w:val="bullet"/>
      <w:lvlText w:val="o"/>
      <w:lvlJc w:val="left"/>
      <w:pPr>
        <w:ind w:left="1440" w:hanging="360"/>
      </w:pPr>
      <w:rPr>
        <w:rFonts w:ascii="Courier New" w:hAnsi="Courier New" w:hint="default"/>
      </w:rPr>
    </w:lvl>
    <w:lvl w:ilvl="2" w:tplc="9F3C524C">
      <w:start w:val="1"/>
      <w:numFmt w:val="bullet"/>
      <w:lvlText w:val=""/>
      <w:lvlJc w:val="left"/>
      <w:pPr>
        <w:ind w:left="2160" w:hanging="360"/>
      </w:pPr>
      <w:rPr>
        <w:rFonts w:ascii="Wingdings" w:hAnsi="Wingdings" w:hint="default"/>
      </w:rPr>
    </w:lvl>
    <w:lvl w:ilvl="3" w:tplc="85AA3E9A">
      <w:start w:val="1"/>
      <w:numFmt w:val="bullet"/>
      <w:lvlText w:val=""/>
      <w:lvlJc w:val="left"/>
      <w:pPr>
        <w:ind w:left="2880" w:hanging="360"/>
      </w:pPr>
      <w:rPr>
        <w:rFonts w:ascii="Symbol" w:hAnsi="Symbol" w:hint="default"/>
      </w:rPr>
    </w:lvl>
    <w:lvl w:ilvl="4" w:tplc="FA1A4D80">
      <w:start w:val="1"/>
      <w:numFmt w:val="bullet"/>
      <w:lvlText w:val="o"/>
      <w:lvlJc w:val="left"/>
      <w:pPr>
        <w:ind w:left="3600" w:hanging="360"/>
      </w:pPr>
      <w:rPr>
        <w:rFonts w:ascii="Courier New" w:hAnsi="Courier New" w:hint="default"/>
      </w:rPr>
    </w:lvl>
    <w:lvl w:ilvl="5" w:tplc="911E9434">
      <w:start w:val="1"/>
      <w:numFmt w:val="bullet"/>
      <w:lvlText w:val=""/>
      <w:lvlJc w:val="left"/>
      <w:pPr>
        <w:ind w:left="4320" w:hanging="360"/>
      </w:pPr>
      <w:rPr>
        <w:rFonts w:ascii="Wingdings" w:hAnsi="Wingdings" w:hint="default"/>
      </w:rPr>
    </w:lvl>
    <w:lvl w:ilvl="6" w:tplc="267256DC">
      <w:start w:val="1"/>
      <w:numFmt w:val="bullet"/>
      <w:lvlText w:val=""/>
      <w:lvlJc w:val="left"/>
      <w:pPr>
        <w:ind w:left="5040" w:hanging="360"/>
      </w:pPr>
      <w:rPr>
        <w:rFonts w:ascii="Symbol" w:hAnsi="Symbol" w:hint="default"/>
      </w:rPr>
    </w:lvl>
    <w:lvl w:ilvl="7" w:tplc="B26420AE">
      <w:start w:val="1"/>
      <w:numFmt w:val="bullet"/>
      <w:lvlText w:val="o"/>
      <w:lvlJc w:val="left"/>
      <w:pPr>
        <w:ind w:left="5760" w:hanging="360"/>
      </w:pPr>
      <w:rPr>
        <w:rFonts w:ascii="Courier New" w:hAnsi="Courier New" w:hint="default"/>
      </w:rPr>
    </w:lvl>
    <w:lvl w:ilvl="8" w:tplc="12907BE8">
      <w:start w:val="1"/>
      <w:numFmt w:val="bullet"/>
      <w:lvlText w:val=""/>
      <w:lvlJc w:val="left"/>
      <w:pPr>
        <w:ind w:left="6480" w:hanging="360"/>
      </w:pPr>
      <w:rPr>
        <w:rFonts w:ascii="Wingdings" w:hAnsi="Wingdings" w:hint="default"/>
      </w:rPr>
    </w:lvl>
  </w:abstractNum>
  <w:abstractNum w:abstractNumId="17" w15:restartNumberingAfterBreak="0">
    <w:nsid w:val="47E8642B"/>
    <w:multiLevelType w:val="hybridMultilevel"/>
    <w:tmpl w:val="FFFFFFFF"/>
    <w:lvl w:ilvl="0" w:tplc="2EE2F550">
      <w:start w:val="1"/>
      <w:numFmt w:val="bullet"/>
      <w:lvlText w:val=""/>
      <w:lvlJc w:val="left"/>
      <w:pPr>
        <w:ind w:left="720" w:hanging="360"/>
      </w:pPr>
      <w:rPr>
        <w:rFonts w:ascii="Symbol" w:hAnsi="Symbol" w:hint="default"/>
      </w:rPr>
    </w:lvl>
    <w:lvl w:ilvl="1" w:tplc="ADF63F62">
      <w:start w:val="1"/>
      <w:numFmt w:val="bullet"/>
      <w:lvlText w:val="o"/>
      <w:lvlJc w:val="left"/>
      <w:pPr>
        <w:ind w:left="1440" w:hanging="360"/>
      </w:pPr>
      <w:rPr>
        <w:rFonts w:ascii="Courier New" w:hAnsi="Courier New" w:hint="default"/>
      </w:rPr>
    </w:lvl>
    <w:lvl w:ilvl="2" w:tplc="E3FCBE30">
      <w:start w:val="1"/>
      <w:numFmt w:val="bullet"/>
      <w:lvlText w:val=""/>
      <w:lvlJc w:val="left"/>
      <w:pPr>
        <w:ind w:left="2160" w:hanging="360"/>
      </w:pPr>
      <w:rPr>
        <w:rFonts w:ascii="Wingdings" w:hAnsi="Wingdings" w:hint="default"/>
      </w:rPr>
    </w:lvl>
    <w:lvl w:ilvl="3" w:tplc="D2A24094">
      <w:start w:val="1"/>
      <w:numFmt w:val="bullet"/>
      <w:lvlText w:val=""/>
      <w:lvlJc w:val="left"/>
      <w:pPr>
        <w:ind w:left="2880" w:hanging="360"/>
      </w:pPr>
      <w:rPr>
        <w:rFonts w:ascii="Symbol" w:hAnsi="Symbol" w:hint="default"/>
      </w:rPr>
    </w:lvl>
    <w:lvl w:ilvl="4" w:tplc="DD348F42">
      <w:start w:val="1"/>
      <w:numFmt w:val="bullet"/>
      <w:lvlText w:val="o"/>
      <w:lvlJc w:val="left"/>
      <w:pPr>
        <w:ind w:left="3600" w:hanging="360"/>
      </w:pPr>
      <w:rPr>
        <w:rFonts w:ascii="Courier New" w:hAnsi="Courier New" w:hint="default"/>
      </w:rPr>
    </w:lvl>
    <w:lvl w:ilvl="5" w:tplc="57E0A616">
      <w:start w:val="1"/>
      <w:numFmt w:val="bullet"/>
      <w:lvlText w:val=""/>
      <w:lvlJc w:val="left"/>
      <w:pPr>
        <w:ind w:left="4320" w:hanging="360"/>
      </w:pPr>
      <w:rPr>
        <w:rFonts w:ascii="Wingdings" w:hAnsi="Wingdings" w:hint="default"/>
      </w:rPr>
    </w:lvl>
    <w:lvl w:ilvl="6" w:tplc="161ED19E">
      <w:start w:val="1"/>
      <w:numFmt w:val="bullet"/>
      <w:lvlText w:val=""/>
      <w:lvlJc w:val="left"/>
      <w:pPr>
        <w:ind w:left="5040" w:hanging="360"/>
      </w:pPr>
      <w:rPr>
        <w:rFonts w:ascii="Symbol" w:hAnsi="Symbol" w:hint="default"/>
      </w:rPr>
    </w:lvl>
    <w:lvl w:ilvl="7" w:tplc="2334DAA4">
      <w:start w:val="1"/>
      <w:numFmt w:val="bullet"/>
      <w:lvlText w:val="o"/>
      <w:lvlJc w:val="left"/>
      <w:pPr>
        <w:ind w:left="5760" w:hanging="360"/>
      </w:pPr>
      <w:rPr>
        <w:rFonts w:ascii="Courier New" w:hAnsi="Courier New" w:hint="default"/>
      </w:rPr>
    </w:lvl>
    <w:lvl w:ilvl="8" w:tplc="6AAE1450">
      <w:start w:val="1"/>
      <w:numFmt w:val="bullet"/>
      <w:lvlText w:val=""/>
      <w:lvlJc w:val="left"/>
      <w:pPr>
        <w:ind w:left="6480" w:hanging="360"/>
      </w:pPr>
      <w:rPr>
        <w:rFonts w:ascii="Wingdings" w:hAnsi="Wingdings" w:hint="default"/>
      </w:rPr>
    </w:lvl>
  </w:abstractNum>
  <w:abstractNum w:abstractNumId="18" w15:restartNumberingAfterBreak="0">
    <w:nsid w:val="49CE25C2"/>
    <w:multiLevelType w:val="hybridMultilevel"/>
    <w:tmpl w:val="8868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393C"/>
    <w:multiLevelType w:val="hybridMultilevel"/>
    <w:tmpl w:val="FFFFFFFF"/>
    <w:lvl w:ilvl="0" w:tplc="EBC45ADA">
      <w:start w:val="1"/>
      <w:numFmt w:val="bullet"/>
      <w:lvlText w:val=""/>
      <w:lvlJc w:val="left"/>
      <w:pPr>
        <w:ind w:left="720" w:hanging="360"/>
      </w:pPr>
      <w:rPr>
        <w:rFonts w:ascii="Symbol" w:hAnsi="Symbol" w:hint="default"/>
      </w:rPr>
    </w:lvl>
    <w:lvl w:ilvl="1" w:tplc="DC8EBA48">
      <w:start w:val="1"/>
      <w:numFmt w:val="bullet"/>
      <w:lvlText w:val="o"/>
      <w:lvlJc w:val="left"/>
      <w:pPr>
        <w:ind w:left="1440" w:hanging="360"/>
      </w:pPr>
      <w:rPr>
        <w:rFonts w:ascii="Courier New" w:hAnsi="Courier New" w:hint="default"/>
      </w:rPr>
    </w:lvl>
    <w:lvl w:ilvl="2" w:tplc="E9D67EA4">
      <w:start w:val="1"/>
      <w:numFmt w:val="bullet"/>
      <w:lvlText w:val=""/>
      <w:lvlJc w:val="left"/>
      <w:pPr>
        <w:ind w:left="2160" w:hanging="360"/>
      </w:pPr>
      <w:rPr>
        <w:rFonts w:ascii="Wingdings" w:hAnsi="Wingdings" w:hint="default"/>
      </w:rPr>
    </w:lvl>
    <w:lvl w:ilvl="3" w:tplc="FD08D88C">
      <w:start w:val="1"/>
      <w:numFmt w:val="bullet"/>
      <w:lvlText w:val=""/>
      <w:lvlJc w:val="left"/>
      <w:pPr>
        <w:ind w:left="2880" w:hanging="360"/>
      </w:pPr>
      <w:rPr>
        <w:rFonts w:ascii="Symbol" w:hAnsi="Symbol" w:hint="default"/>
      </w:rPr>
    </w:lvl>
    <w:lvl w:ilvl="4" w:tplc="35569136">
      <w:start w:val="1"/>
      <w:numFmt w:val="bullet"/>
      <w:lvlText w:val="o"/>
      <w:lvlJc w:val="left"/>
      <w:pPr>
        <w:ind w:left="3600" w:hanging="360"/>
      </w:pPr>
      <w:rPr>
        <w:rFonts w:ascii="Courier New" w:hAnsi="Courier New" w:hint="default"/>
      </w:rPr>
    </w:lvl>
    <w:lvl w:ilvl="5" w:tplc="5664B45C">
      <w:start w:val="1"/>
      <w:numFmt w:val="bullet"/>
      <w:lvlText w:val=""/>
      <w:lvlJc w:val="left"/>
      <w:pPr>
        <w:ind w:left="4320" w:hanging="360"/>
      </w:pPr>
      <w:rPr>
        <w:rFonts w:ascii="Wingdings" w:hAnsi="Wingdings" w:hint="default"/>
      </w:rPr>
    </w:lvl>
    <w:lvl w:ilvl="6" w:tplc="A7144528">
      <w:start w:val="1"/>
      <w:numFmt w:val="bullet"/>
      <w:lvlText w:val=""/>
      <w:lvlJc w:val="left"/>
      <w:pPr>
        <w:ind w:left="5040" w:hanging="360"/>
      </w:pPr>
      <w:rPr>
        <w:rFonts w:ascii="Symbol" w:hAnsi="Symbol" w:hint="default"/>
      </w:rPr>
    </w:lvl>
    <w:lvl w:ilvl="7" w:tplc="95569A90">
      <w:start w:val="1"/>
      <w:numFmt w:val="bullet"/>
      <w:lvlText w:val="o"/>
      <w:lvlJc w:val="left"/>
      <w:pPr>
        <w:ind w:left="5760" w:hanging="360"/>
      </w:pPr>
      <w:rPr>
        <w:rFonts w:ascii="Courier New" w:hAnsi="Courier New" w:hint="default"/>
      </w:rPr>
    </w:lvl>
    <w:lvl w:ilvl="8" w:tplc="06C2B668">
      <w:start w:val="1"/>
      <w:numFmt w:val="bullet"/>
      <w:lvlText w:val=""/>
      <w:lvlJc w:val="left"/>
      <w:pPr>
        <w:ind w:left="6480" w:hanging="360"/>
      </w:pPr>
      <w:rPr>
        <w:rFonts w:ascii="Wingdings" w:hAnsi="Wingdings" w:hint="default"/>
      </w:rPr>
    </w:lvl>
  </w:abstractNum>
  <w:abstractNum w:abstractNumId="20" w15:restartNumberingAfterBreak="0">
    <w:nsid w:val="5A2042A1"/>
    <w:multiLevelType w:val="hybridMultilevel"/>
    <w:tmpl w:val="A062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42881"/>
    <w:multiLevelType w:val="hybridMultilevel"/>
    <w:tmpl w:val="1412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D7613"/>
    <w:multiLevelType w:val="hybridMultilevel"/>
    <w:tmpl w:val="A4E2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D80703"/>
    <w:multiLevelType w:val="hybridMultilevel"/>
    <w:tmpl w:val="75BC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24849"/>
    <w:multiLevelType w:val="hybridMultilevel"/>
    <w:tmpl w:val="CB70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1158F"/>
    <w:multiLevelType w:val="hybridMultilevel"/>
    <w:tmpl w:val="901E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71454"/>
    <w:multiLevelType w:val="hybridMultilevel"/>
    <w:tmpl w:val="1016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E28AE"/>
    <w:multiLevelType w:val="hybridMultilevel"/>
    <w:tmpl w:val="61A0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A61B4"/>
    <w:multiLevelType w:val="hybridMultilevel"/>
    <w:tmpl w:val="D5C6A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B6377"/>
    <w:multiLevelType w:val="hybridMultilevel"/>
    <w:tmpl w:val="E976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0821CE"/>
    <w:multiLevelType w:val="hybridMultilevel"/>
    <w:tmpl w:val="1C0E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AD38C8"/>
    <w:multiLevelType w:val="hybridMultilevel"/>
    <w:tmpl w:val="0B0A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17"/>
  </w:num>
  <w:num w:numId="5">
    <w:abstractNumId w:val="9"/>
  </w:num>
  <w:num w:numId="6">
    <w:abstractNumId w:val="19"/>
  </w:num>
  <w:num w:numId="7">
    <w:abstractNumId w:val="11"/>
  </w:num>
  <w:num w:numId="8">
    <w:abstractNumId w:val="10"/>
  </w:num>
  <w:num w:numId="9">
    <w:abstractNumId w:val="5"/>
  </w:num>
  <w:num w:numId="10">
    <w:abstractNumId w:val="18"/>
  </w:num>
  <w:num w:numId="11">
    <w:abstractNumId w:val="4"/>
  </w:num>
  <w:num w:numId="12">
    <w:abstractNumId w:val="7"/>
  </w:num>
  <w:num w:numId="13">
    <w:abstractNumId w:val="20"/>
  </w:num>
  <w:num w:numId="14">
    <w:abstractNumId w:val="12"/>
  </w:num>
  <w:num w:numId="15">
    <w:abstractNumId w:val="13"/>
  </w:num>
  <w:num w:numId="16">
    <w:abstractNumId w:val="15"/>
  </w:num>
  <w:num w:numId="17">
    <w:abstractNumId w:val="26"/>
  </w:num>
  <w:num w:numId="18">
    <w:abstractNumId w:val="24"/>
  </w:num>
  <w:num w:numId="19">
    <w:abstractNumId w:val="23"/>
  </w:num>
  <w:num w:numId="20">
    <w:abstractNumId w:val="29"/>
  </w:num>
  <w:num w:numId="21">
    <w:abstractNumId w:val="28"/>
  </w:num>
  <w:num w:numId="22">
    <w:abstractNumId w:val="14"/>
  </w:num>
  <w:num w:numId="23">
    <w:abstractNumId w:val="3"/>
  </w:num>
  <w:num w:numId="24">
    <w:abstractNumId w:val="25"/>
  </w:num>
  <w:num w:numId="25">
    <w:abstractNumId w:val="31"/>
  </w:num>
  <w:num w:numId="26">
    <w:abstractNumId w:val="21"/>
  </w:num>
  <w:num w:numId="27">
    <w:abstractNumId w:val="6"/>
  </w:num>
  <w:num w:numId="28">
    <w:abstractNumId w:val="22"/>
  </w:num>
  <w:num w:numId="29">
    <w:abstractNumId w:val="8"/>
  </w:num>
  <w:num w:numId="30">
    <w:abstractNumId w:val="0"/>
  </w:num>
  <w:num w:numId="31">
    <w:abstractNumId w:val="30"/>
  </w:num>
  <w:num w:numId="32">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2EBF"/>
    <w:rsid w:val="00005671"/>
    <w:rsid w:val="00006A65"/>
    <w:rsid w:val="00011337"/>
    <w:rsid w:val="00011A18"/>
    <w:rsid w:val="00012C22"/>
    <w:rsid w:val="000141A7"/>
    <w:rsid w:val="00014256"/>
    <w:rsid w:val="0001486B"/>
    <w:rsid w:val="00015434"/>
    <w:rsid w:val="000160D4"/>
    <w:rsid w:val="000171BF"/>
    <w:rsid w:val="0002052E"/>
    <w:rsid w:val="00024DE7"/>
    <w:rsid w:val="00025981"/>
    <w:rsid w:val="00025E91"/>
    <w:rsid w:val="000261C8"/>
    <w:rsid w:val="00026BD6"/>
    <w:rsid w:val="000310CA"/>
    <w:rsid w:val="00034E90"/>
    <w:rsid w:val="00040D76"/>
    <w:rsid w:val="0004149D"/>
    <w:rsid w:val="00042679"/>
    <w:rsid w:val="0005054F"/>
    <w:rsid w:val="000516B1"/>
    <w:rsid w:val="00051DA9"/>
    <w:rsid w:val="000523E4"/>
    <w:rsid w:val="00053E5A"/>
    <w:rsid w:val="00055916"/>
    <w:rsid w:val="000559FA"/>
    <w:rsid w:val="00055FFD"/>
    <w:rsid w:val="00057069"/>
    <w:rsid w:val="0005761D"/>
    <w:rsid w:val="00060003"/>
    <w:rsid w:val="000612E8"/>
    <w:rsid w:val="000615DA"/>
    <w:rsid w:val="00062121"/>
    <w:rsid w:val="00062960"/>
    <w:rsid w:val="00062DB7"/>
    <w:rsid w:val="0006420A"/>
    <w:rsid w:val="0006495D"/>
    <w:rsid w:val="000674BC"/>
    <w:rsid w:val="00067F8D"/>
    <w:rsid w:val="00070017"/>
    <w:rsid w:val="00072806"/>
    <w:rsid w:val="00072918"/>
    <w:rsid w:val="000766CA"/>
    <w:rsid w:val="00080726"/>
    <w:rsid w:val="000807FA"/>
    <w:rsid w:val="0008131B"/>
    <w:rsid w:val="00084847"/>
    <w:rsid w:val="00084C1A"/>
    <w:rsid w:val="00084F05"/>
    <w:rsid w:val="00087043"/>
    <w:rsid w:val="000874D0"/>
    <w:rsid w:val="000877E4"/>
    <w:rsid w:val="000878F6"/>
    <w:rsid w:val="000903DD"/>
    <w:rsid w:val="000909C5"/>
    <w:rsid w:val="0009182D"/>
    <w:rsid w:val="000944B0"/>
    <w:rsid w:val="00094884"/>
    <w:rsid w:val="00094A2B"/>
    <w:rsid w:val="000A0290"/>
    <w:rsid w:val="000A174A"/>
    <w:rsid w:val="000A2E26"/>
    <w:rsid w:val="000A4A6F"/>
    <w:rsid w:val="000A5F56"/>
    <w:rsid w:val="000A657E"/>
    <w:rsid w:val="000A6E7E"/>
    <w:rsid w:val="000A7557"/>
    <w:rsid w:val="000A7E0C"/>
    <w:rsid w:val="000B26F8"/>
    <w:rsid w:val="000B4D2A"/>
    <w:rsid w:val="000B68B3"/>
    <w:rsid w:val="000B7B97"/>
    <w:rsid w:val="000C0B31"/>
    <w:rsid w:val="000C4B21"/>
    <w:rsid w:val="000C54C1"/>
    <w:rsid w:val="000C7129"/>
    <w:rsid w:val="000D092A"/>
    <w:rsid w:val="000D15A3"/>
    <w:rsid w:val="000D23AB"/>
    <w:rsid w:val="000D2B2E"/>
    <w:rsid w:val="000D5431"/>
    <w:rsid w:val="000D599B"/>
    <w:rsid w:val="000D652E"/>
    <w:rsid w:val="000D6FD2"/>
    <w:rsid w:val="000D7D33"/>
    <w:rsid w:val="000E0CBC"/>
    <w:rsid w:val="000E0D8B"/>
    <w:rsid w:val="000E2399"/>
    <w:rsid w:val="000E28C0"/>
    <w:rsid w:val="000E4217"/>
    <w:rsid w:val="000E44ED"/>
    <w:rsid w:val="000E4A22"/>
    <w:rsid w:val="000E5E66"/>
    <w:rsid w:val="000E6E50"/>
    <w:rsid w:val="000F0560"/>
    <w:rsid w:val="000F06E2"/>
    <w:rsid w:val="000F0A22"/>
    <w:rsid w:val="000F2260"/>
    <w:rsid w:val="000F256A"/>
    <w:rsid w:val="0010279C"/>
    <w:rsid w:val="00103872"/>
    <w:rsid w:val="00103958"/>
    <w:rsid w:val="001040E6"/>
    <w:rsid w:val="00104E5D"/>
    <w:rsid w:val="00110142"/>
    <w:rsid w:val="00114F8C"/>
    <w:rsid w:val="001153AC"/>
    <w:rsid w:val="00116265"/>
    <w:rsid w:val="0011698E"/>
    <w:rsid w:val="00117376"/>
    <w:rsid w:val="00117823"/>
    <w:rsid w:val="00120808"/>
    <w:rsid w:val="001215A8"/>
    <w:rsid w:val="001243A3"/>
    <w:rsid w:val="0012543D"/>
    <w:rsid w:val="00125E84"/>
    <w:rsid w:val="00127C47"/>
    <w:rsid w:val="001310AE"/>
    <w:rsid w:val="001324C9"/>
    <w:rsid w:val="00134E35"/>
    <w:rsid w:val="001352B2"/>
    <w:rsid w:val="00135641"/>
    <w:rsid w:val="00136757"/>
    <w:rsid w:val="00140535"/>
    <w:rsid w:val="00140AA3"/>
    <w:rsid w:val="00140C19"/>
    <w:rsid w:val="00144092"/>
    <w:rsid w:val="001444F0"/>
    <w:rsid w:val="00147843"/>
    <w:rsid w:val="00147D75"/>
    <w:rsid w:val="001504D1"/>
    <w:rsid w:val="00151BC1"/>
    <w:rsid w:val="00152655"/>
    <w:rsid w:val="001556F2"/>
    <w:rsid w:val="001560BF"/>
    <w:rsid w:val="0015613F"/>
    <w:rsid w:val="001611A3"/>
    <w:rsid w:val="001621E5"/>
    <w:rsid w:val="00162B82"/>
    <w:rsid w:val="001641D9"/>
    <w:rsid w:val="0016586D"/>
    <w:rsid w:val="00165F9E"/>
    <w:rsid w:val="00166FA1"/>
    <w:rsid w:val="00167657"/>
    <w:rsid w:val="00167F38"/>
    <w:rsid w:val="0017006D"/>
    <w:rsid w:val="0017178C"/>
    <w:rsid w:val="00171B39"/>
    <w:rsid w:val="00171E63"/>
    <w:rsid w:val="00172F08"/>
    <w:rsid w:val="00173733"/>
    <w:rsid w:val="00173A4B"/>
    <w:rsid w:val="001741B8"/>
    <w:rsid w:val="00184B2C"/>
    <w:rsid w:val="00184C20"/>
    <w:rsid w:val="00184F4F"/>
    <w:rsid w:val="001858CE"/>
    <w:rsid w:val="001872A4"/>
    <w:rsid w:val="00190BDA"/>
    <w:rsid w:val="00191F29"/>
    <w:rsid w:val="00192DD8"/>
    <w:rsid w:val="00194394"/>
    <w:rsid w:val="00195E8D"/>
    <w:rsid w:val="001A0BB5"/>
    <w:rsid w:val="001A0EE4"/>
    <w:rsid w:val="001A1B99"/>
    <w:rsid w:val="001A3E25"/>
    <w:rsid w:val="001A649B"/>
    <w:rsid w:val="001A7795"/>
    <w:rsid w:val="001A7A6D"/>
    <w:rsid w:val="001B1B57"/>
    <w:rsid w:val="001B4757"/>
    <w:rsid w:val="001B56B0"/>
    <w:rsid w:val="001B65FD"/>
    <w:rsid w:val="001B733B"/>
    <w:rsid w:val="001B7B09"/>
    <w:rsid w:val="001C5279"/>
    <w:rsid w:val="001C55D5"/>
    <w:rsid w:val="001C5FAA"/>
    <w:rsid w:val="001C6962"/>
    <w:rsid w:val="001C7461"/>
    <w:rsid w:val="001D09F8"/>
    <w:rsid w:val="001D454A"/>
    <w:rsid w:val="001D5602"/>
    <w:rsid w:val="001D5A77"/>
    <w:rsid w:val="001D5F9C"/>
    <w:rsid w:val="001D70C7"/>
    <w:rsid w:val="001D7120"/>
    <w:rsid w:val="001E087D"/>
    <w:rsid w:val="001E0F14"/>
    <w:rsid w:val="001E12C0"/>
    <w:rsid w:val="001E2A06"/>
    <w:rsid w:val="001E2A8C"/>
    <w:rsid w:val="001E39AE"/>
    <w:rsid w:val="001E3A9B"/>
    <w:rsid w:val="001E50F2"/>
    <w:rsid w:val="001E51BA"/>
    <w:rsid w:val="001E5A88"/>
    <w:rsid w:val="001E7305"/>
    <w:rsid w:val="001E7BB1"/>
    <w:rsid w:val="001F011A"/>
    <w:rsid w:val="001F09D4"/>
    <w:rsid w:val="001F2AA7"/>
    <w:rsid w:val="001F2CD3"/>
    <w:rsid w:val="001F5215"/>
    <w:rsid w:val="00201633"/>
    <w:rsid w:val="00201FF2"/>
    <w:rsid w:val="002024AF"/>
    <w:rsid w:val="002035D7"/>
    <w:rsid w:val="002058AC"/>
    <w:rsid w:val="00207B57"/>
    <w:rsid w:val="00212B0F"/>
    <w:rsid w:val="002138F2"/>
    <w:rsid w:val="00215857"/>
    <w:rsid w:val="00215FF8"/>
    <w:rsid w:val="00216568"/>
    <w:rsid w:val="00217881"/>
    <w:rsid w:val="00217C50"/>
    <w:rsid w:val="00222227"/>
    <w:rsid w:val="00222AAA"/>
    <w:rsid w:val="00223727"/>
    <w:rsid w:val="00223C2B"/>
    <w:rsid w:val="00224745"/>
    <w:rsid w:val="0022687B"/>
    <w:rsid w:val="00227AA5"/>
    <w:rsid w:val="00227BD6"/>
    <w:rsid w:val="0023219F"/>
    <w:rsid w:val="0023441D"/>
    <w:rsid w:val="00234600"/>
    <w:rsid w:val="00241D4A"/>
    <w:rsid w:val="0024330D"/>
    <w:rsid w:val="00243D2C"/>
    <w:rsid w:val="00243D5B"/>
    <w:rsid w:val="00243E83"/>
    <w:rsid w:val="002440CC"/>
    <w:rsid w:val="00245DFD"/>
    <w:rsid w:val="0024735B"/>
    <w:rsid w:val="00250C55"/>
    <w:rsid w:val="00253183"/>
    <w:rsid w:val="002546F6"/>
    <w:rsid w:val="0025558E"/>
    <w:rsid w:val="002573F4"/>
    <w:rsid w:val="00260379"/>
    <w:rsid w:val="00261E09"/>
    <w:rsid w:val="00262D53"/>
    <w:rsid w:val="0026373A"/>
    <w:rsid w:val="00264430"/>
    <w:rsid w:val="00265814"/>
    <w:rsid w:val="0026649F"/>
    <w:rsid w:val="0026715F"/>
    <w:rsid w:val="00271A9D"/>
    <w:rsid w:val="0027307B"/>
    <w:rsid w:val="002732A6"/>
    <w:rsid w:val="00273609"/>
    <w:rsid w:val="0027360F"/>
    <w:rsid w:val="00276B84"/>
    <w:rsid w:val="00277B48"/>
    <w:rsid w:val="0028037F"/>
    <w:rsid w:val="00280856"/>
    <w:rsid w:val="002834C1"/>
    <w:rsid w:val="00284278"/>
    <w:rsid w:val="002920FF"/>
    <w:rsid w:val="00292868"/>
    <w:rsid w:val="00293AC3"/>
    <w:rsid w:val="0029450B"/>
    <w:rsid w:val="00296282"/>
    <w:rsid w:val="00296BB2"/>
    <w:rsid w:val="002A072E"/>
    <w:rsid w:val="002A2400"/>
    <w:rsid w:val="002A3462"/>
    <w:rsid w:val="002A35C7"/>
    <w:rsid w:val="002A3B45"/>
    <w:rsid w:val="002A4B32"/>
    <w:rsid w:val="002A4C33"/>
    <w:rsid w:val="002A63E8"/>
    <w:rsid w:val="002B1E02"/>
    <w:rsid w:val="002B3DCC"/>
    <w:rsid w:val="002B4767"/>
    <w:rsid w:val="002B5604"/>
    <w:rsid w:val="002B5F93"/>
    <w:rsid w:val="002C00A4"/>
    <w:rsid w:val="002C3F38"/>
    <w:rsid w:val="002C485A"/>
    <w:rsid w:val="002C4F4C"/>
    <w:rsid w:val="002C5C48"/>
    <w:rsid w:val="002C677D"/>
    <w:rsid w:val="002C78BD"/>
    <w:rsid w:val="002D0087"/>
    <w:rsid w:val="002D2F1D"/>
    <w:rsid w:val="002D38E4"/>
    <w:rsid w:val="002D5E08"/>
    <w:rsid w:val="002D670F"/>
    <w:rsid w:val="002D69A5"/>
    <w:rsid w:val="002D75E2"/>
    <w:rsid w:val="002D7EA5"/>
    <w:rsid w:val="002E1476"/>
    <w:rsid w:val="002E1638"/>
    <w:rsid w:val="002E2093"/>
    <w:rsid w:val="002E3B15"/>
    <w:rsid w:val="002E6417"/>
    <w:rsid w:val="002E7763"/>
    <w:rsid w:val="002F1D5A"/>
    <w:rsid w:val="002F391F"/>
    <w:rsid w:val="002F39FA"/>
    <w:rsid w:val="002F6ADC"/>
    <w:rsid w:val="002F6F1F"/>
    <w:rsid w:val="002F7099"/>
    <w:rsid w:val="002F77A4"/>
    <w:rsid w:val="00303531"/>
    <w:rsid w:val="00303593"/>
    <w:rsid w:val="00303901"/>
    <w:rsid w:val="00305546"/>
    <w:rsid w:val="00306E55"/>
    <w:rsid w:val="00307388"/>
    <w:rsid w:val="00307B2D"/>
    <w:rsid w:val="0031086E"/>
    <w:rsid w:val="0031191D"/>
    <w:rsid w:val="00311A0E"/>
    <w:rsid w:val="00313F9B"/>
    <w:rsid w:val="0031731D"/>
    <w:rsid w:val="00320980"/>
    <w:rsid w:val="00320E82"/>
    <w:rsid w:val="00321335"/>
    <w:rsid w:val="00321D35"/>
    <w:rsid w:val="00322347"/>
    <w:rsid w:val="00322504"/>
    <w:rsid w:val="003234D2"/>
    <w:rsid w:val="00324633"/>
    <w:rsid w:val="00325478"/>
    <w:rsid w:val="003257FA"/>
    <w:rsid w:val="00327714"/>
    <w:rsid w:val="003321B7"/>
    <w:rsid w:val="00332435"/>
    <w:rsid w:val="003330BF"/>
    <w:rsid w:val="00333163"/>
    <w:rsid w:val="003332F0"/>
    <w:rsid w:val="003341D8"/>
    <w:rsid w:val="00336859"/>
    <w:rsid w:val="00337291"/>
    <w:rsid w:val="00337B4D"/>
    <w:rsid w:val="0034239E"/>
    <w:rsid w:val="00342765"/>
    <w:rsid w:val="00342D42"/>
    <w:rsid w:val="003514C9"/>
    <w:rsid w:val="0035165F"/>
    <w:rsid w:val="00351AD6"/>
    <w:rsid w:val="003525E6"/>
    <w:rsid w:val="00353134"/>
    <w:rsid w:val="0035363C"/>
    <w:rsid w:val="00355B01"/>
    <w:rsid w:val="00355EF0"/>
    <w:rsid w:val="00357147"/>
    <w:rsid w:val="003571B1"/>
    <w:rsid w:val="00360530"/>
    <w:rsid w:val="00360C97"/>
    <w:rsid w:val="00361441"/>
    <w:rsid w:val="00361ADD"/>
    <w:rsid w:val="0036439E"/>
    <w:rsid w:val="00365807"/>
    <w:rsid w:val="00365E06"/>
    <w:rsid w:val="00370FE3"/>
    <w:rsid w:val="00371F65"/>
    <w:rsid w:val="00372777"/>
    <w:rsid w:val="00374309"/>
    <w:rsid w:val="00375085"/>
    <w:rsid w:val="003766E3"/>
    <w:rsid w:val="003774F7"/>
    <w:rsid w:val="0037D615"/>
    <w:rsid w:val="003811B5"/>
    <w:rsid w:val="003836B5"/>
    <w:rsid w:val="00387166"/>
    <w:rsid w:val="003908F8"/>
    <w:rsid w:val="0039098A"/>
    <w:rsid w:val="00392836"/>
    <w:rsid w:val="003953DF"/>
    <w:rsid w:val="003960B2"/>
    <w:rsid w:val="00396F40"/>
    <w:rsid w:val="00397782"/>
    <w:rsid w:val="003A0FC3"/>
    <w:rsid w:val="003A2BCB"/>
    <w:rsid w:val="003A4455"/>
    <w:rsid w:val="003A470B"/>
    <w:rsid w:val="003A5B3B"/>
    <w:rsid w:val="003A63A3"/>
    <w:rsid w:val="003A75CC"/>
    <w:rsid w:val="003B31D0"/>
    <w:rsid w:val="003B46C8"/>
    <w:rsid w:val="003B5295"/>
    <w:rsid w:val="003B6F6C"/>
    <w:rsid w:val="003B7069"/>
    <w:rsid w:val="003C159B"/>
    <w:rsid w:val="003C1BEE"/>
    <w:rsid w:val="003C35E9"/>
    <w:rsid w:val="003C5352"/>
    <w:rsid w:val="003D0CFC"/>
    <w:rsid w:val="003D140D"/>
    <w:rsid w:val="003D1B7A"/>
    <w:rsid w:val="003D3862"/>
    <w:rsid w:val="003D3A22"/>
    <w:rsid w:val="003D4005"/>
    <w:rsid w:val="003D5006"/>
    <w:rsid w:val="003D7E2B"/>
    <w:rsid w:val="003E34C3"/>
    <w:rsid w:val="003E3AE9"/>
    <w:rsid w:val="003E3C36"/>
    <w:rsid w:val="003E48C5"/>
    <w:rsid w:val="003E69C7"/>
    <w:rsid w:val="003E6F76"/>
    <w:rsid w:val="003F0B6E"/>
    <w:rsid w:val="003F122F"/>
    <w:rsid w:val="003F3E3A"/>
    <w:rsid w:val="003F5465"/>
    <w:rsid w:val="003F593A"/>
    <w:rsid w:val="003F5E52"/>
    <w:rsid w:val="003F65AD"/>
    <w:rsid w:val="003F6C6B"/>
    <w:rsid w:val="003F732A"/>
    <w:rsid w:val="003F7BC5"/>
    <w:rsid w:val="003F7D3B"/>
    <w:rsid w:val="00402D8E"/>
    <w:rsid w:val="00403816"/>
    <w:rsid w:val="0040389C"/>
    <w:rsid w:val="00404E57"/>
    <w:rsid w:val="00406BD2"/>
    <w:rsid w:val="00407822"/>
    <w:rsid w:val="0041164F"/>
    <w:rsid w:val="004128BC"/>
    <w:rsid w:val="00413C13"/>
    <w:rsid w:val="00413DBF"/>
    <w:rsid w:val="00413DD9"/>
    <w:rsid w:val="004153C3"/>
    <w:rsid w:val="00415495"/>
    <w:rsid w:val="00416379"/>
    <w:rsid w:val="00417627"/>
    <w:rsid w:val="00417E4F"/>
    <w:rsid w:val="004204FA"/>
    <w:rsid w:val="00422DFD"/>
    <w:rsid w:val="00422E4B"/>
    <w:rsid w:val="00423E0A"/>
    <w:rsid w:val="004251D7"/>
    <w:rsid w:val="004258A8"/>
    <w:rsid w:val="00426A97"/>
    <w:rsid w:val="00426D25"/>
    <w:rsid w:val="0042792D"/>
    <w:rsid w:val="00430D93"/>
    <w:rsid w:val="00433D3C"/>
    <w:rsid w:val="00434B89"/>
    <w:rsid w:val="00436DE8"/>
    <w:rsid w:val="00442C1F"/>
    <w:rsid w:val="00443750"/>
    <w:rsid w:val="00443BDE"/>
    <w:rsid w:val="00443F53"/>
    <w:rsid w:val="004450ED"/>
    <w:rsid w:val="0044542D"/>
    <w:rsid w:val="00445AF3"/>
    <w:rsid w:val="00445CA8"/>
    <w:rsid w:val="00445CDC"/>
    <w:rsid w:val="00447700"/>
    <w:rsid w:val="00452B4B"/>
    <w:rsid w:val="00453171"/>
    <w:rsid w:val="00454006"/>
    <w:rsid w:val="00454984"/>
    <w:rsid w:val="00457E8E"/>
    <w:rsid w:val="004607F4"/>
    <w:rsid w:val="00460A2F"/>
    <w:rsid w:val="0046119E"/>
    <w:rsid w:val="00462C60"/>
    <w:rsid w:val="00463A8A"/>
    <w:rsid w:val="00463DCA"/>
    <w:rsid w:val="00465640"/>
    <w:rsid w:val="004751B9"/>
    <w:rsid w:val="00476970"/>
    <w:rsid w:val="00476B17"/>
    <w:rsid w:val="00481AC0"/>
    <w:rsid w:val="00481F0D"/>
    <w:rsid w:val="00481F6A"/>
    <w:rsid w:val="004829A0"/>
    <w:rsid w:val="0048341A"/>
    <w:rsid w:val="00483636"/>
    <w:rsid w:val="0048396C"/>
    <w:rsid w:val="00484C65"/>
    <w:rsid w:val="0049027E"/>
    <w:rsid w:val="004909CD"/>
    <w:rsid w:val="0049207B"/>
    <w:rsid w:val="00493B3A"/>
    <w:rsid w:val="00494E61"/>
    <w:rsid w:val="00496988"/>
    <w:rsid w:val="004A002E"/>
    <w:rsid w:val="004A055B"/>
    <w:rsid w:val="004A22A9"/>
    <w:rsid w:val="004A2855"/>
    <w:rsid w:val="004A3622"/>
    <w:rsid w:val="004A3965"/>
    <w:rsid w:val="004A4CC2"/>
    <w:rsid w:val="004A6F37"/>
    <w:rsid w:val="004A7A63"/>
    <w:rsid w:val="004A7BD3"/>
    <w:rsid w:val="004B2241"/>
    <w:rsid w:val="004B5E93"/>
    <w:rsid w:val="004B61C1"/>
    <w:rsid w:val="004B737C"/>
    <w:rsid w:val="004C18CA"/>
    <w:rsid w:val="004C1C27"/>
    <w:rsid w:val="004C5BC0"/>
    <w:rsid w:val="004C6A87"/>
    <w:rsid w:val="004C725C"/>
    <w:rsid w:val="004D01BB"/>
    <w:rsid w:val="004D08BF"/>
    <w:rsid w:val="004D31D0"/>
    <w:rsid w:val="004D3912"/>
    <w:rsid w:val="004D3A08"/>
    <w:rsid w:val="004D570E"/>
    <w:rsid w:val="004D5AE2"/>
    <w:rsid w:val="004E0421"/>
    <w:rsid w:val="004E3304"/>
    <w:rsid w:val="004E3B5E"/>
    <w:rsid w:val="004E4201"/>
    <w:rsid w:val="004E7067"/>
    <w:rsid w:val="004E7D81"/>
    <w:rsid w:val="004ECD28"/>
    <w:rsid w:val="004F0E6A"/>
    <w:rsid w:val="004F1BBA"/>
    <w:rsid w:val="004F222D"/>
    <w:rsid w:val="004F28A9"/>
    <w:rsid w:val="004F5B5B"/>
    <w:rsid w:val="004F5F88"/>
    <w:rsid w:val="004F7E61"/>
    <w:rsid w:val="005010C8"/>
    <w:rsid w:val="0050130D"/>
    <w:rsid w:val="0050506B"/>
    <w:rsid w:val="005050A1"/>
    <w:rsid w:val="005074C0"/>
    <w:rsid w:val="00507E54"/>
    <w:rsid w:val="005108AC"/>
    <w:rsid w:val="00511894"/>
    <w:rsid w:val="00513B09"/>
    <w:rsid w:val="00520416"/>
    <w:rsid w:val="00520696"/>
    <w:rsid w:val="00523170"/>
    <w:rsid w:val="00524C38"/>
    <w:rsid w:val="00526809"/>
    <w:rsid w:val="00527D41"/>
    <w:rsid w:val="005330BE"/>
    <w:rsid w:val="00536BF5"/>
    <w:rsid w:val="00537802"/>
    <w:rsid w:val="00540530"/>
    <w:rsid w:val="00541F19"/>
    <w:rsid w:val="0054342F"/>
    <w:rsid w:val="00544F84"/>
    <w:rsid w:val="0054544A"/>
    <w:rsid w:val="005460DB"/>
    <w:rsid w:val="0054636B"/>
    <w:rsid w:val="00547BE7"/>
    <w:rsid w:val="00547F33"/>
    <w:rsid w:val="005523AA"/>
    <w:rsid w:val="00552AA9"/>
    <w:rsid w:val="00553173"/>
    <w:rsid w:val="0055335E"/>
    <w:rsid w:val="00553D4C"/>
    <w:rsid w:val="00553EAD"/>
    <w:rsid w:val="005550BA"/>
    <w:rsid w:val="005554EB"/>
    <w:rsid w:val="00555993"/>
    <w:rsid w:val="0055651E"/>
    <w:rsid w:val="00561A76"/>
    <w:rsid w:val="00561CFE"/>
    <w:rsid w:val="0056260E"/>
    <w:rsid w:val="005638FC"/>
    <w:rsid w:val="00563BC2"/>
    <w:rsid w:val="005656C1"/>
    <w:rsid w:val="00570682"/>
    <w:rsid w:val="005708C3"/>
    <w:rsid w:val="00571801"/>
    <w:rsid w:val="00571F24"/>
    <w:rsid w:val="00572694"/>
    <w:rsid w:val="00573934"/>
    <w:rsid w:val="0057592C"/>
    <w:rsid w:val="00580B61"/>
    <w:rsid w:val="00581B8F"/>
    <w:rsid w:val="00594406"/>
    <w:rsid w:val="00594B85"/>
    <w:rsid w:val="005957C6"/>
    <w:rsid w:val="0059600B"/>
    <w:rsid w:val="00596F71"/>
    <w:rsid w:val="005A4593"/>
    <w:rsid w:val="005A46E0"/>
    <w:rsid w:val="005A6522"/>
    <w:rsid w:val="005A6993"/>
    <w:rsid w:val="005A7E76"/>
    <w:rsid w:val="005B0B5F"/>
    <w:rsid w:val="005B2A3B"/>
    <w:rsid w:val="005B3320"/>
    <w:rsid w:val="005B3343"/>
    <w:rsid w:val="005B4B51"/>
    <w:rsid w:val="005B6073"/>
    <w:rsid w:val="005C053D"/>
    <w:rsid w:val="005C05DB"/>
    <w:rsid w:val="005C1BCD"/>
    <w:rsid w:val="005C1DBE"/>
    <w:rsid w:val="005C344F"/>
    <w:rsid w:val="005C42ED"/>
    <w:rsid w:val="005C541A"/>
    <w:rsid w:val="005D0574"/>
    <w:rsid w:val="005D16B2"/>
    <w:rsid w:val="005D4ACF"/>
    <w:rsid w:val="005E01AC"/>
    <w:rsid w:val="005E3216"/>
    <w:rsid w:val="005E4E65"/>
    <w:rsid w:val="005E5E0D"/>
    <w:rsid w:val="005E6270"/>
    <w:rsid w:val="005E716F"/>
    <w:rsid w:val="005E72F1"/>
    <w:rsid w:val="005E7BA5"/>
    <w:rsid w:val="005F1613"/>
    <w:rsid w:val="005F2FD7"/>
    <w:rsid w:val="005F449F"/>
    <w:rsid w:val="006000E8"/>
    <w:rsid w:val="00601CD7"/>
    <w:rsid w:val="0060204D"/>
    <w:rsid w:val="006046C2"/>
    <w:rsid w:val="00604CFE"/>
    <w:rsid w:val="00606F87"/>
    <w:rsid w:val="00607BF0"/>
    <w:rsid w:val="00610454"/>
    <w:rsid w:val="00613B76"/>
    <w:rsid w:val="006144C6"/>
    <w:rsid w:val="00614F45"/>
    <w:rsid w:val="00615A25"/>
    <w:rsid w:val="006166B1"/>
    <w:rsid w:val="00617167"/>
    <w:rsid w:val="006205B5"/>
    <w:rsid w:val="00620954"/>
    <w:rsid w:val="006247D5"/>
    <w:rsid w:val="006259BE"/>
    <w:rsid w:val="00627B28"/>
    <w:rsid w:val="0063079A"/>
    <w:rsid w:val="0063139C"/>
    <w:rsid w:val="006319DB"/>
    <w:rsid w:val="00631C95"/>
    <w:rsid w:val="0063424C"/>
    <w:rsid w:val="00634D3E"/>
    <w:rsid w:val="006354B1"/>
    <w:rsid w:val="0064653D"/>
    <w:rsid w:val="00647381"/>
    <w:rsid w:val="00647C23"/>
    <w:rsid w:val="006500A7"/>
    <w:rsid w:val="00650CDD"/>
    <w:rsid w:val="006565A7"/>
    <w:rsid w:val="00657D45"/>
    <w:rsid w:val="00662DE2"/>
    <w:rsid w:val="00663DCB"/>
    <w:rsid w:val="00664D15"/>
    <w:rsid w:val="0067035A"/>
    <w:rsid w:val="00671003"/>
    <w:rsid w:val="006732B0"/>
    <w:rsid w:val="00674EC2"/>
    <w:rsid w:val="00674F44"/>
    <w:rsid w:val="00675980"/>
    <w:rsid w:val="00676974"/>
    <w:rsid w:val="00676FC3"/>
    <w:rsid w:val="006770C1"/>
    <w:rsid w:val="00677367"/>
    <w:rsid w:val="006842B2"/>
    <w:rsid w:val="00686E6F"/>
    <w:rsid w:val="0069035B"/>
    <w:rsid w:val="00691DE7"/>
    <w:rsid w:val="00694A13"/>
    <w:rsid w:val="006966C5"/>
    <w:rsid w:val="006A1B2F"/>
    <w:rsid w:val="006A329A"/>
    <w:rsid w:val="006B2E14"/>
    <w:rsid w:val="006B4037"/>
    <w:rsid w:val="006B713F"/>
    <w:rsid w:val="006B73B0"/>
    <w:rsid w:val="006B7621"/>
    <w:rsid w:val="006C1EF5"/>
    <w:rsid w:val="006C2A70"/>
    <w:rsid w:val="006C4182"/>
    <w:rsid w:val="006C425D"/>
    <w:rsid w:val="006C64F7"/>
    <w:rsid w:val="006C6B71"/>
    <w:rsid w:val="006D0022"/>
    <w:rsid w:val="006D2930"/>
    <w:rsid w:val="006D3067"/>
    <w:rsid w:val="006D3C28"/>
    <w:rsid w:val="006D57AE"/>
    <w:rsid w:val="006D774F"/>
    <w:rsid w:val="006E05FD"/>
    <w:rsid w:val="006E3564"/>
    <w:rsid w:val="006E6223"/>
    <w:rsid w:val="006F183E"/>
    <w:rsid w:val="006F18D3"/>
    <w:rsid w:val="006F4C3B"/>
    <w:rsid w:val="006F5486"/>
    <w:rsid w:val="006F755D"/>
    <w:rsid w:val="006F7735"/>
    <w:rsid w:val="006F7A85"/>
    <w:rsid w:val="00701ACB"/>
    <w:rsid w:val="00701ADA"/>
    <w:rsid w:val="007029D5"/>
    <w:rsid w:val="00703778"/>
    <w:rsid w:val="00704D38"/>
    <w:rsid w:val="007050A4"/>
    <w:rsid w:val="00705F18"/>
    <w:rsid w:val="007071B1"/>
    <w:rsid w:val="00707416"/>
    <w:rsid w:val="007121B1"/>
    <w:rsid w:val="00712A6D"/>
    <w:rsid w:val="00720639"/>
    <w:rsid w:val="00723C5E"/>
    <w:rsid w:val="007315A6"/>
    <w:rsid w:val="00732064"/>
    <w:rsid w:val="00733DE8"/>
    <w:rsid w:val="0073485A"/>
    <w:rsid w:val="007353A1"/>
    <w:rsid w:val="00740517"/>
    <w:rsid w:val="00740732"/>
    <w:rsid w:val="00740B1E"/>
    <w:rsid w:val="00745F04"/>
    <w:rsid w:val="007468CA"/>
    <w:rsid w:val="007506A9"/>
    <w:rsid w:val="00752B58"/>
    <w:rsid w:val="00752B69"/>
    <w:rsid w:val="00753C63"/>
    <w:rsid w:val="00753D95"/>
    <w:rsid w:val="00756026"/>
    <w:rsid w:val="00756F06"/>
    <w:rsid w:val="00757460"/>
    <w:rsid w:val="00757696"/>
    <w:rsid w:val="00757DDF"/>
    <w:rsid w:val="00763874"/>
    <w:rsid w:val="00764EF1"/>
    <w:rsid w:val="00764FD0"/>
    <w:rsid w:val="00765186"/>
    <w:rsid w:val="0077193F"/>
    <w:rsid w:val="00771F58"/>
    <w:rsid w:val="007720E4"/>
    <w:rsid w:val="0077245B"/>
    <w:rsid w:val="0077417F"/>
    <w:rsid w:val="00775B1A"/>
    <w:rsid w:val="00775C44"/>
    <w:rsid w:val="0077613D"/>
    <w:rsid w:val="00780249"/>
    <w:rsid w:val="00781F4D"/>
    <w:rsid w:val="0078284D"/>
    <w:rsid w:val="007922E0"/>
    <w:rsid w:val="007930FA"/>
    <w:rsid w:val="00795DCA"/>
    <w:rsid w:val="00797ABF"/>
    <w:rsid w:val="00797CCF"/>
    <w:rsid w:val="007A0748"/>
    <w:rsid w:val="007B0051"/>
    <w:rsid w:val="007B0FBE"/>
    <w:rsid w:val="007B100B"/>
    <w:rsid w:val="007B1CE8"/>
    <w:rsid w:val="007B1F89"/>
    <w:rsid w:val="007B3DFE"/>
    <w:rsid w:val="007B5A31"/>
    <w:rsid w:val="007B7CAF"/>
    <w:rsid w:val="007C1E0F"/>
    <w:rsid w:val="007C1F0D"/>
    <w:rsid w:val="007C24A6"/>
    <w:rsid w:val="007C3993"/>
    <w:rsid w:val="007C5022"/>
    <w:rsid w:val="007C6041"/>
    <w:rsid w:val="007C63C4"/>
    <w:rsid w:val="007D08A7"/>
    <w:rsid w:val="007D3375"/>
    <w:rsid w:val="007D345D"/>
    <w:rsid w:val="007D55BA"/>
    <w:rsid w:val="007D5F5F"/>
    <w:rsid w:val="007E02F0"/>
    <w:rsid w:val="007E0A97"/>
    <w:rsid w:val="007E1598"/>
    <w:rsid w:val="007E1638"/>
    <w:rsid w:val="007E1B54"/>
    <w:rsid w:val="007E1F71"/>
    <w:rsid w:val="007E2691"/>
    <w:rsid w:val="007E2DAD"/>
    <w:rsid w:val="007E54B1"/>
    <w:rsid w:val="007E67BF"/>
    <w:rsid w:val="007F1F88"/>
    <w:rsid w:val="007F757B"/>
    <w:rsid w:val="008003E4"/>
    <w:rsid w:val="00800CEE"/>
    <w:rsid w:val="00803403"/>
    <w:rsid w:val="008114C3"/>
    <w:rsid w:val="00812680"/>
    <w:rsid w:val="008143EB"/>
    <w:rsid w:val="0081560A"/>
    <w:rsid w:val="00815A4D"/>
    <w:rsid w:val="008164AE"/>
    <w:rsid w:val="00821461"/>
    <w:rsid w:val="00821DA3"/>
    <w:rsid w:val="00821DCC"/>
    <w:rsid w:val="00822CAB"/>
    <w:rsid w:val="00825F04"/>
    <w:rsid w:val="00825F9F"/>
    <w:rsid w:val="008262BA"/>
    <w:rsid w:val="008268AE"/>
    <w:rsid w:val="00827DE8"/>
    <w:rsid w:val="008314D5"/>
    <w:rsid w:val="00834C2C"/>
    <w:rsid w:val="0084121E"/>
    <w:rsid w:val="008427F5"/>
    <w:rsid w:val="008433F5"/>
    <w:rsid w:val="0084373F"/>
    <w:rsid w:val="00844287"/>
    <w:rsid w:val="00844C5F"/>
    <w:rsid w:val="00844D45"/>
    <w:rsid w:val="00845ED5"/>
    <w:rsid w:val="008462C3"/>
    <w:rsid w:val="00847B30"/>
    <w:rsid w:val="0085024D"/>
    <w:rsid w:val="00850FE1"/>
    <w:rsid w:val="00852751"/>
    <w:rsid w:val="00852C45"/>
    <w:rsid w:val="00853283"/>
    <w:rsid w:val="0085495B"/>
    <w:rsid w:val="00854D47"/>
    <w:rsid w:val="008554CE"/>
    <w:rsid w:val="0085755E"/>
    <w:rsid w:val="008600AA"/>
    <w:rsid w:val="0086289A"/>
    <w:rsid w:val="00864069"/>
    <w:rsid w:val="00864474"/>
    <w:rsid w:val="00864CD7"/>
    <w:rsid w:val="008655F9"/>
    <w:rsid w:val="00865616"/>
    <w:rsid w:val="00865C92"/>
    <w:rsid w:val="0086675D"/>
    <w:rsid w:val="00870DCF"/>
    <w:rsid w:val="008714A7"/>
    <w:rsid w:val="008724D6"/>
    <w:rsid w:val="0087636C"/>
    <w:rsid w:val="008772D3"/>
    <w:rsid w:val="00877E30"/>
    <w:rsid w:val="008811EB"/>
    <w:rsid w:val="008818D1"/>
    <w:rsid w:val="008855BC"/>
    <w:rsid w:val="00886ABD"/>
    <w:rsid w:val="008877DB"/>
    <w:rsid w:val="008903F3"/>
    <w:rsid w:val="00895623"/>
    <w:rsid w:val="00895830"/>
    <w:rsid w:val="008973BF"/>
    <w:rsid w:val="00897DBB"/>
    <w:rsid w:val="008A074B"/>
    <w:rsid w:val="008A08BA"/>
    <w:rsid w:val="008A2D59"/>
    <w:rsid w:val="008A56B9"/>
    <w:rsid w:val="008B17C9"/>
    <w:rsid w:val="008B1FE9"/>
    <w:rsid w:val="008B5458"/>
    <w:rsid w:val="008B60FD"/>
    <w:rsid w:val="008B73AF"/>
    <w:rsid w:val="008C0A83"/>
    <w:rsid w:val="008C4195"/>
    <w:rsid w:val="008C4DAE"/>
    <w:rsid w:val="008D1021"/>
    <w:rsid w:val="008D109D"/>
    <w:rsid w:val="008D1522"/>
    <w:rsid w:val="008D15FD"/>
    <w:rsid w:val="008D18FD"/>
    <w:rsid w:val="008D2271"/>
    <w:rsid w:val="008D3F68"/>
    <w:rsid w:val="008D3FC4"/>
    <w:rsid w:val="008D4808"/>
    <w:rsid w:val="008D6939"/>
    <w:rsid w:val="008D71D2"/>
    <w:rsid w:val="008E129C"/>
    <w:rsid w:val="008E12BE"/>
    <w:rsid w:val="008E490C"/>
    <w:rsid w:val="008E53BC"/>
    <w:rsid w:val="008E5474"/>
    <w:rsid w:val="008E7990"/>
    <w:rsid w:val="008F0D09"/>
    <w:rsid w:val="008F0DFC"/>
    <w:rsid w:val="008F558D"/>
    <w:rsid w:val="008F5B6A"/>
    <w:rsid w:val="009029D5"/>
    <w:rsid w:val="0090363C"/>
    <w:rsid w:val="00905BDC"/>
    <w:rsid w:val="00906EED"/>
    <w:rsid w:val="00910A4C"/>
    <w:rsid w:val="00912FB1"/>
    <w:rsid w:val="0091490B"/>
    <w:rsid w:val="00914C23"/>
    <w:rsid w:val="00915C8A"/>
    <w:rsid w:val="00916E9F"/>
    <w:rsid w:val="00920172"/>
    <w:rsid w:val="00920337"/>
    <w:rsid w:val="00922E0B"/>
    <w:rsid w:val="0092517F"/>
    <w:rsid w:val="00925D96"/>
    <w:rsid w:val="009273B2"/>
    <w:rsid w:val="00927503"/>
    <w:rsid w:val="00931840"/>
    <w:rsid w:val="00940AFD"/>
    <w:rsid w:val="00942541"/>
    <w:rsid w:val="00942A3C"/>
    <w:rsid w:val="00943FBA"/>
    <w:rsid w:val="0094453A"/>
    <w:rsid w:val="00952143"/>
    <w:rsid w:val="00953F77"/>
    <w:rsid w:val="0095443C"/>
    <w:rsid w:val="00955DCE"/>
    <w:rsid w:val="00956141"/>
    <w:rsid w:val="00960E9B"/>
    <w:rsid w:val="009649BE"/>
    <w:rsid w:val="009651FC"/>
    <w:rsid w:val="00966258"/>
    <w:rsid w:val="00973ACC"/>
    <w:rsid w:val="00973C79"/>
    <w:rsid w:val="00974517"/>
    <w:rsid w:val="009747FA"/>
    <w:rsid w:val="009760D7"/>
    <w:rsid w:val="009815FA"/>
    <w:rsid w:val="00981F5C"/>
    <w:rsid w:val="009821ED"/>
    <w:rsid w:val="0098367E"/>
    <w:rsid w:val="0098602C"/>
    <w:rsid w:val="0098AC55"/>
    <w:rsid w:val="00990BA6"/>
    <w:rsid w:val="009929C7"/>
    <w:rsid w:val="00996161"/>
    <w:rsid w:val="00996630"/>
    <w:rsid w:val="00996D9E"/>
    <w:rsid w:val="009977FC"/>
    <w:rsid w:val="00997F0C"/>
    <w:rsid w:val="009A0131"/>
    <w:rsid w:val="009A075A"/>
    <w:rsid w:val="009A101F"/>
    <w:rsid w:val="009A28C1"/>
    <w:rsid w:val="009A33C9"/>
    <w:rsid w:val="009A3A68"/>
    <w:rsid w:val="009A3B19"/>
    <w:rsid w:val="009A3BAD"/>
    <w:rsid w:val="009A471D"/>
    <w:rsid w:val="009A4A85"/>
    <w:rsid w:val="009A4E8E"/>
    <w:rsid w:val="009A5F1F"/>
    <w:rsid w:val="009A6AA4"/>
    <w:rsid w:val="009A6AEB"/>
    <w:rsid w:val="009A7E6E"/>
    <w:rsid w:val="009B0C29"/>
    <w:rsid w:val="009B1241"/>
    <w:rsid w:val="009B1C0E"/>
    <w:rsid w:val="009B212E"/>
    <w:rsid w:val="009B3E3D"/>
    <w:rsid w:val="009B4C40"/>
    <w:rsid w:val="009B704A"/>
    <w:rsid w:val="009C12C9"/>
    <w:rsid w:val="009C2B31"/>
    <w:rsid w:val="009C2B6C"/>
    <w:rsid w:val="009C3625"/>
    <w:rsid w:val="009C6907"/>
    <w:rsid w:val="009C7A7C"/>
    <w:rsid w:val="009C7B78"/>
    <w:rsid w:val="009D159F"/>
    <w:rsid w:val="009D54ED"/>
    <w:rsid w:val="009D59C6"/>
    <w:rsid w:val="009D6FDF"/>
    <w:rsid w:val="009E1488"/>
    <w:rsid w:val="009E311E"/>
    <w:rsid w:val="009E461A"/>
    <w:rsid w:val="009E5BCA"/>
    <w:rsid w:val="009F2837"/>
    <w:rsid w:val="009F40EB"/>
    <w:rsid w:val="009F610C"/>
    <w:rsid w:val="009F67CA"/>
    <w:rsid w:val="009F7832"/>
    <w:rsid w:val="009F7B69"/>
    <w:rsid w:val="00A00796"/>
    <w:rsid w:val="00A02491"/>
    <w:rsid w:val="00A024C5"/>
    <w:rsid w:val="00A03328"/>
    <w:rsid w:val="00A047B0"/>
    <w:rsid w:val="00A07803"/>
    <w:rsid w:val="00A137DA"/>
    <w:rsid w:val="00A138EC"/>
    <w:rsid w:val="00A1407B"/>
    <w:rsid w:val="00A2003D"/>
    <w:rsid w:val="00A20467"/>
    <w:rsid w:val="00A2048C"/>
    <w:rsid w:val="00A20F46"/>
    <w:rsid w:val="00A219B0"/>
    <w:rsid w:val="00A30407"/>
    <w:rsid w:val="00A30C22"/>
    <w:rsid w:val="00A34BFE"/>
    <w:rsid w:val="00A37604"/>
    <w:rsid w:val="00A41DB3"/>
    <w:rsid w:val="00A41E92"/>
    <w:rsid w:val="00A4796A"/>
    <w:rsid w:val="00A508C4"/>
    <w:rsid w:val="00A547BC"/>
    <w:rsid w:val="00A54CAB"/>
    <w:rsid w:val="00A57305"/>
    <w:rsid w:val="00A5738D"/>
    <w:rsid w:val="00A60FAA"/>
    <w:rsid w:val="00A61126"/>
    <w:rsid w:val="00A6299F"/>
    <w:rsid w:val="00A6385E"/>
    <w:rsid w:val="00A63A7B"/>
    <w:rsid w:val="00A64617"/>
    <w:rsid w:val="00A67EB6"/>
    <w:rsid w:val="00A703FE"/>
    <w:rsid w:val="00A73FD0"/>
    <w:rsid w:val="00A76929"/>
    <w:rsid w:val="00A7795A"/>
    <w:rsid w:val="00A827CA"/>
    <w:rsid w:val="00A84204"/>
    <w:rsid w:val="00A850CA"/>
    <w:rsid w:val="00A860B7"/>
    <w:rsid w:val="00A868F0"/>
    <w:rsid w:val="00A86FB8"/>
    <w:rsid w:val="00A91817"/>
    <w:rsid w:val="00A9266D"/>
    <w:rsid w:val="00A94A0A"/>
    <w:rsid w:val="00AA0685"/>
    <w:rsid w:val="00AA256A"/>
    <w:rsid w:val="00AA76EC"/>
    <w:rsid w:val="00AB1149"/>
    <w:rsid w:val="00AB2E65"/>
    <w:rsid w:val="00AB33B3"/>
    <w:rsid w:val="00AB34C1"/>
    <w:rsid w:val="00AB38DE"/>
    <w:rsid w:val="00AB39C3"/>
    <w:rsid w:val="00AB49AD"/>
    <w:rsid w:val="00AC30A1"/>
    <w:rsid w:val="00AC5E34"/>
    <w:rsid w:val="00AC680C"/>
    <w:rsid w:val="00AD24E9"/>
    <w:rsid w:val="00AD32B0"/>
    <w:rsid w:val="00AD3A8F"/>
    <w:rsid w:val="00ADBBFD"/>
    <w:rsid w:val="00AE332D"/>
    <w:rsid w:val="00AE3457"/>
    <w:rsid w:val="00AE45DC"/>
    <w:rsid w:val="00AE7BD3"/>
    <w:rsid w:val="00AE7D6D"/>
    <w:rsid w:val="00AF074C"/>
    <w:rsid w:val="00AF39C1"/>
    <w:rsid w:val="00AF3F52"/>
    <w:rsid w:val="00AF4542"/>
    <w:rsid w:val="00AF49A5"/>
    <w:rsid w:val="00AF5AFD"/>
    <w:rsid w:val="00AF6052"/>
    <w:rsid w:val="00AF6443"/>
    <w:rsid w:val="00AF7496"/>
    <w:rsid w:val="00AF7631"/>
    <w:rsid w:val="00B01B28"/>
    <w:rsid w:val="00B01CCB"/>
    <w:rsid w:val="00B01DAF"/>
    <w:rsid w:val="00B03232"/>
    <w:rsid w:val="00B0438C"/>
    <w:rsid w:val="00B0477C"/>
    <w:rsid w:val="00B04841"/>
    <w:rsid w:val="00B067BF"/>
    <w:rsid w:val="00B06A94"/>
    <w:rsid w:val="00B103DF"/>
    <w:rsid w:val="00B14949"/>
    <w:rsid w:val="00B15C5B"/>
    <w:rsid w:val="00B21494"/>
    <w:rsid w:val="00B22B15"/>
    <w:rsid w:val="00B23C4B"/>
    <w:rsid w:val="00B255FD"/>
    <w:rsid w:val="00B343AE"/>
    <w:rsid w:val="00B346A1"/>
    <w:rsid w:val="00B35D8B"/>
    <w:rsid w:val="00B363BA"/>
    <w:rsid w:val="00B414F5"/>
    <w:rsid w:val="00B41C0A"/>
    <w:rsid w:val="00B4201B"/>
    <w:rsid w:val="00B421BB"/>
    <w:rsid w:val="00B442DB"/>
    <w:rsid w:val="00B4528D"/>
    <w:rsid w:val="00B4713A"/>
    <w:rsid w:val="00B50431"/>
    <w:rsid w:val="00B52735"/>
    <w:rsid w:val="00B546D5"/>
    <w:rsid w:val="00B54C55"/>
    <w:rsid w:val="00B55990"/>
    <w:rsid w:val="00B6003B"/>
    <w:rsid w:val="00B61062"/>
    <w:rsid w:val="00B63553"/>
    <w:rsid w:val="00B646CE"/>
    <w:rsid w:val="00B65080"/>
    <w:rsid w:val="00B66099"/>
    <w:rsid w:val="00B66374"/>
    <w:rsid w:val="00B666CF"/>
    <w:rsid w:val="00B6698E"/>
    <w:rsid w:val="00B67973"/>
    <w:rsid w:val="00B67B7A"/>
    <w:rsid w:val="00B74F9A"/>
    <w:rsid w:val="00B763C8"/>
    <w:rsid w:val="00B8056B"/>
    <w:rsid w:val="00B81646"/>
    <w:rsid w:val="00B82667"/>
    <w:rsid w:val="00B8282A"/>
    <w:rsid w:val="00B82B19"/>
    <w:rsid w:val="00B82CCC"/>
    <w:rsid w:val="00B844D4"/>
    <w:rsid w:val="00B84B04"/>
    <w:rsid w:val="00B92928"/>
    <w:rsid w:val="00B93CD4"/>
    <w:rsid w:val="00B964CF"/>
    <w:rsid w:val="00B96E4E"/>
    <w:rsid w:val="00BA0937"/>
    <w:rsid w:val="00BA283B"/>
    <w:rsid w:val="00BA49C7"/>
    <w:rsid w:val="00BA738D"/>
    <w:rsid w:val="00BA7568"/>
    <w:rsid w:val="00BA77AA"/>
    <w:rsid w:val="00BA7C69"/>
    <w:rsid w:val="00BB0CF6"/>
    <w:rsid w:val="00BB14E0"/>
    <w:rsid w:val="00BB4BC5"/>
    <w:rsid w:val="00BB593B"/>
    <w:rsid w:val="00BB6FF0"/>
    <w:rsid w:val="00BC1B16"/>
    <w:rsid w:val="00BC34D7"/>
    <w:rsid w:val="00BC5F57"/>
    <w:rsid w:val="00BC61F9"/>
    <w:rsid w:val="00BD0DB7"/>
    <w:rsid w:val="00BD238C"/>
    <w:rsid w:val="00BD3681"/>
    <w:rsid w:val="00BD3ABD"/>
    <w:rsid w:val="00BD4490"/>
    <w:rsid w:val="00BD544C"/>
    <w:rsid w:val="00BD5A1F"/>
    <w:rsid w:val="00BE0C19"/>
    <w:rsid w:val="00BE31FA"/>
    <w:rsid w:val="00BE4DD8"/>
    <w:rsid w:val="00BE4EFE"/>
    <w:rsid w:val="00BE5F92"/>
    <w:rsid w:val="00BE751F"/>
    <w:rsid w:val="00BF07B8"/>
    <w:rsid w:val="00BF1526"/>
    <w:rsid w:val="00BF17D9"/>
    <w:rsid w:val="00BF20BC"/>
    <w:rsid w:val="00BF5384"/>
    <w:rsid w:val="00BF5D81"/>
    <w:rsid w:val="00BF5F0A"/>
    <w:rsid w:val="00BF5F59"/>
    <w:rsid w:val="00BF6464"/>
    <w:rsid w:val="00BF74B3"/>
    <w:rsid w:val="00C012C7"/>
    <w:rsid w:val="00C01608"/>
    <w:rsid w:val="00C01934"/>
    <w:rsid w:val="00C04D52"/>
    <w:rsid w:val="00C0598D"/>
    <w:rsid w:val="00C06A4C"/>
    <w:rsid w:val="00C07639"/>
    <w:rsid w:val="00C07BC8"/>
    <w:rsid w:val="00C10705"/>
    <w:rsid w:val="00C119BB"/>
    <w:rsid w:val="00C131BF"/>
    <w:rsid w:val="00C1337E"/>
    <w:rsid w:val="00C133FE"/>
    <w:rsid w:val="00C14B09"/>
    <w:rsid w:val="00C14F83"/>
    <w:rsid w:val="00C179CC"/>
    <w:rsid w:val="00C17C35"/>
    <w:rsid w:val="00C20BAB"/>
    <w:rsid w:val="00C22B8A"/>
    <w:rsid w:val="00C24323"/>
    <w:rsid w:val="00C246F2"/>
    <w:rsid w:val="00C250EC"/>
    <w:rsid w:val="00C302D7"/>
    <w:rsid w:val="00C3278A"/>
    <w:rsid w:val="00C327F1"/>
    <w:rsid w:val="00C32B3D"/>
    <w:rsid w:val="00C35061"/>
    <w:rsid w:val="00C41343"/>
    <w:rsid w:val="00C43152"/>
    <w:rsid w:val="00C447C8"/>
    <w:rsid w:val="00C45A47"/>
    <w:rsid w:val="00C47269"/>
    <w:rsid w:val="00C476C6"/>
    <w:rsid w:val="00C5069F"/>
    <w:rsid w:val="00C52168"/>
    <w:rsid w:val="00C5576F"/>
    <w:rsid w:val="00C56440"/>
    <w:rsid w:val="00C56C69"/>
    <w:rsid w:val="00C605F3"/>
    <w:rsid w:val="00C61E4F"/>
    <w:rsid w:val="00C62C02"/>
    <w:rsid w:val="00C62F42"/>
    <w:rsid w:val="00C6592B"/>
    <w:rsid w:val="00C676ED"/>
    <w:rsid w:val="00C70AAD"/>
    <w:rsid w:val="00C70DE1"/>
    <w:rsid w:val="00C732B1"/>
    <w:rsid w:val="00C745BE"/>
    <w:rsid w:val="00C75BB4"/>
    <w:rsid w:val="00C76A26"/>
    <w:rsid w:val="00C76FEE"/>
    <w:rsid w:val="00C77B2F"/>
    <w:rsid w:val="00C820BE"/>
    <w:rsid w:val="00C856FC"/>
    <w:rsid w:val="00C861E7"/>
    <w:rsid w:val="00C8774F"/>
    <w:rsid w:val="00C87C82"/>
    <w:rsid w:val="00C91D37"/>
    <w:rsid w:val="00C92691"/>
    <w:rsid w:val="00C93A6B"/>
    <w:rsid w:val="00C94693"/>
    <w:rsid w:val="00C94DB7"/>
    <w:rsid w:val="00C955A4"/>
    <w:rsid w:val="00C96379"/>
    <w:rsid w:val="00C96498"/>
    <w:rsid w:val="00C96A32"/>
    <w:rsid w:val="00C96E5A"/>
    <w:rsid w:val="00CA15BF"/>
    <w:rsid w:val="00CA2402"/>
    <w:rsid w:val="00CA3064"/>
    <w:rsid w:val="00CA33EF"/>
    <w:rsid w:val="00CA389E"/>
    <w:rsid w:val="00CA5C41"/>
    <w:rsid w:val="00CB087F"/>
    <w:rsid w:val="00CB09D3"/>
    <w:rsid w:val="00CB1B6D"/>
    <w:rsid w:val="00CB1DB5"/>
    <w:rsid w:val="00CB423B"/>
    <w:rsid w:val="00CB4B9E"/>
    <w:rsid w:val="00CB61BA"/>
    <w:rsid w:val="00CB6DA1"/>
    <w:rsid w:val="00CC0C9D"/>
    <w:rsid w:val="00CC1F0A"/>
    <w:rsid w:val="00CC4ECC"/>
    <w:rsid w:val="00CC5AFC"/>
    <w:rsid w:val="00CC6394"/>
    <w:rsid w:val="00CC7CBC"/>
    <w:rsid w:val="00CD5B42"/>
    <w:rsid w:val="00CD759F"/>
    <w:rsid w:val="00CD75B5"/>
    <w:rsid w:val="00CD7D75"/>
    <w:rsid w:val="00CD7DE4"/>
    <w:rsid w:val="00CE2A1F"/>
    <w:rsid w:val="00CE7723"/>
    <w:rsid w:val="00CF0E64"/>
    <w:rsid w:val="00CF4F0E"/>
    <w:rsid w:val="00CF527A"/>
    <w:rsid w:val="00CF6492"/>
    <w:rsid w:val="00D009EE"/>
    <w:rsid w:val="00D02705"/>
    <w:rsid w:val="00D04138"/>
    <w:rsid w:val="00D108AE"/>
    <w:rsid w:val="00D16343"/>
    <w:rsid w:val="00D1755C"/>
    <w:rsid w:val="00D20660"/>
    <w:rsid w:val="00D2240E"/>
    <w:rsid w:val="00D225A1"/>
    <w:rsid w:val="00D22769"/>
    <w:rsid w:val="00D22DE7"/>
    <w:rsid w:val="00D23E6B"/>
    <w:rsid w:val="00D24189"/>
    <w:rsid w:val="00D25D84"/>
    <w:rsid w:val="00D25F28"/>
    <w:rsid w:val="00D26081"/>
    <w:rsid w:val="00D305D1"/>
    <w:rsid w:val="00D30B70"/>
    <w:rsid w:val="00D31896"/>
    <w:rsid w:val="00D31C5F"/>
    <w:rsid w:val="00D32092"/>
    <w:rsid w:val="00D32E0E"/>
    <w:rsid w:val="00D3454B"/>
    <w:rsid w:val="00D36BD2"/>
    <w:rsid w:val="00D409D4"/>
    <w:rsid w:val="00D4466F"/>
    <w:rsid w:val="00D4708F"/>
    <w:rsid w:val="00D519C9"/>
    <w:rsid w:val="00D53EF4"/>
    <w:rsid w:val="00D54B6F"/>
    <w:rsid w:val="00D55E6D"/>
    <w:rsid w:val="00D64413"/>
    <w:rsid w:val="00D66329"/>
    <w:rsid w:val="00D66475"/>
    <w:rsid w:val="00D66687"/>
    <w:rsid w:val="00D7026A"/>
    <w:rsid w:val="00D71D47"/>
    <w:rsid w:val="00D74079"/>
    <w:rsid w:val="00D74A1E"/>
    <w:rsid w:val="00D74C07"/>
    <w:rsid w:val="00D76980"/>
    <w:rsid w:val="00D77A4F"/>
    <w:rsid w:val="00D77D3C"/>
    <w:rsid w:val="00D81DEA"/>
    <w:rsid w:val="00D851D6"/>
    <w:rsid w:val="00D878F1"/>
    <w:rsid w:val="00D90B5F"/>
    <w:rsid w:val="00D91C49"/>
    <w:rsid w:val="00D93CA3"/>
    <w:rsid w:val="00D96D17"/>
    <w:rsid w:val="00D970B6"/>
    <w:rsid w:val="00DA0CDA"/>
    <w:rsid w:val="00DA3C63"/>
    <w:rsid w:val="00DB1D14"/>
    <w:rsid w:val="00DB1FC0"/>
    <w:rsid w:val="00DB2900"/>
    <w:rsid w:val="00DB4CD9"/>
    <w:rsid w:val="00DB7E05"/>
    <w:rsid w:val="00DB7FEE"/>
    <w:rsid w:val="00DC0123"/>
    <w:rsid w:val="00DC0E1F"/>
    <w:rsid w:val="00DC123E"/>
    <w:rsid w:val="00DC2B10"/>
    <w:rsid w:val="00DC52C0"/>
    <w:rsid w:val="00DC5A28"/>
    <w:rsid w:val="00DC679E"/>
    <w:rsid w:val="00DC751E"/>
    <w:rsid w:val="00DD03BB"/>
    <w:rsid w:val="00DD2EE7"/>
    <w:rsid w:val="00DD30C9"/>
    <w:rsid w:val="00DD3B5A"/>
    <w:rsid w:val="00DD6FC8"/>
    <w:rsid w:val="00DD7640"/>
    <w:rsid w:val="00DD7C8C"/>
    <w:rsid w:val="00DDEB45"/>
    <w:rsid w:val="00DE18BB"/>
    <w:rsid w:val="00DE2B56"/>
    <w:rsid w:val="00DE403B"/>
    <w:rsid w:val="00DE4142"/>
    <w:rsid w:val="00DE553F"/>
    <w:rsid w:val="00DE57BB"/>
    <w:rsid w:val="00DE6C97"/>
    <w:rsid w:val="00DF0F0D"/>
    <w:rsid w:val="00DF5348"/>
    <w:rsid w:val="00DF7AE9"/>
    <w:rsid w:val="00E00173"/>
    <w:rsid w:val="00E02A88"/>
    <w:rsid w:val="00E03FDD"/>
    <w:rsid w:val="00E05F4E"/>
    <w:rsid w:val="00E07737"/>
    <w:rsid w:val="00E07B4D"/>
    <w:rsid w:val="00E07C1B"/>
    <w:rsid w:val="00E115F5"/>
    <w:rsid w:val="00E13052"/>
    <w:rsid w:val="00E14A39"/>
    <w:rsid w:val="00E17FCE"/>
    <w:rsid w:val="00E26426"/>
    <w:rsid w:val="00E30AEC"/>
    <w:rsid w:val="00E31062"/>
    <w:rsid w:val="00E33E8F"/>
    <w:rsid w:val="00E34CA7"/>
    <w:rsid w:val="00E362C6"/>
    <w:rsid w:val="00E3632E"/>
    <w:rsid w:val="00E36C82"/>
    <w:rsid w:val="00E41556"/>
    <w:rsid w:val="00E43DDD"/>
    <w:rsid w:val="00E448A3"/>
    <w:rsid w:val="00E44E1E"/>
    <w:rsid w:val="00E45305"/>
    <w:rsid w:val="00E476A9"/>
    <w:rsid w:val="00E47A1E"/>
    <w:rsid w:val="00E47B52"/>
    <w:rsid w:val="00E51854"/>
    <w:rsid w:val="00E52831"/>
    <w:rsid w:val="00E550F2"/>
    <w:rsid w:val="00E56756"/>
    <w:rsid w:val="00E61EB1"/>
    <w:rsid w:val="00E63110"/>
    <w:rsid w:val="00E641F6"/>
    <w:rsid w:val="00E64D14"/>
    <w:rsid w:val="00E67C92"/>
    <w:rsid w:val="00E71291"/>
    <w:rsid w:val="00E714A0"/>
    <w:rsid w:val="00E73AA7"/>
    <w:rsid w:val="00E741E9"/>
    <w:rsid w:val="00E7590A"/>
    <w:rsid w:val="00E901B0"/>
    <w:rsid w:val="00E92819"/>
    <w:rsid w:val="00E92CB5"/>
    <w:rsid w:val="00E93D1A"/>
    <w:rsid w:val="00E96EAF"/>
    <w:rsid w:val="00E97D7E"/>
    <w:rsid w:val="00E97E42"/>
    <w:rsid w:val="00EA011D"/>
    <w:rsid w:val="00EA0750"/>
    <w:rsid w:val="00EA0BF6"/>
    <w:rsid w:val="00EA2171"/>
    <w:rsid w:val="00EA2278"/>
    <w:rsid w:val="00EA3B22"/>
    <w:rsid w:val="00EA3E05"/>
    <w:rsid w:val="00EA5183"/>
    <w:rsid w:val="00EA5D50"/>
    <w:rsid w:val="00EA785B"/>
    <w:rsid w:val="00EB09A5"/>
    <w:rsid w:val="00EB10DA"/>
    <w:rsid w:val="00EB1856"/>
    <w:rsid w:val="00EB1E83"/>
    <w:rsid w:val="00EB309D"/>
    <w:rsid w:val="00EC25D6"/>
    <w:rsid w:val="00EC2A59"/>
    <w:rsid w:val="00EC3727"/>
    <w:rsid w:val="00EC702B"/>
    <w:rsid w:val="00EC704D"/>
    <w:rsid w:val="00EC72FA"/>
    <w:rsid w:val="00ED04B2"/>
    <w:rsid w:val="00ED1B97"/>
    <w:rsid w:val="00ED1E9D"/>
    <w:rsid w:val="00ED2047"/>
    <w:rsid w:val="00ED2B8E"/>
    <w:rsid w:val="00ED5345"/>
    <w:rsid w:val="00ED5B02"/>
    <w:rsid w:val="00ED7636"/>
    <w:rsid w:val="00ED76E0"/>
    <w:rsid w:val="00ED7AE7"/>
    <w:rsid w:val="00EE528A"/>
    <w:rsid w:val="00EE6550"/>
    <w:rsid w:val="00EE7428"/>
    <w:rsid w:val="00EF101B"/>
    <w:rsid w:val="00EF2218"/>
    <w:rsid w:val="00EF2922"/>
    <w:rsid w:val="00EF3AC8"/>
    <w:rsid w:val="00EF3AD7"/>
    <w:rsid w:val="00EF65FC"/>
    <w:rsid w:val="00F02223"/>
    <w:rsid w:val="00F0658B"/>
    <w:rsid w:val="00F07549"/>
    <w:rsid w:val="00F109CA"/>
    <w:rsid w:val="00F10AB4"/>
    <w:rsid w:val="00F10D09"/>
    <w:rsid w:val="00F1284E"/>
    <w:rsid w:val="00F2010C"/>
    <w:rsid w:val="00F21DDD"/>
    <w:rsid w:val="00F22C7D"/>
    <w:rsid w:val="00F232AF"/>
    <w:rsid w:val="00F26872"/>
    <w:rsid w:val="00F26A9E"/>
    <w:rsid w:val="00F2730B"/>
    <w:rsid w:val="00F31B0F"/>
    <w:rsid w:val="00F3258B"/>
    <w:rsid w:val="00F3425F"/>
    <w:rsid w:val="00F34818"/>
    <w:rsid w:val="00F42C35"/>
    <w:rsid w:val="00F4468E"/>
    <w:rsid w:val="00F45471"/>
    <w:rsid w:val="00F465C6"/>
    <w:rsid w:val="00F46D34"/>
    <w:rsid w:val="00F46D5A"/>
    <w:rsid w:val="00F47D2A"/>
    <w:rsid w:val="00F500E9"/>
    <w:rsid w:val="00F502DC"/>
    <w:rsid w:val="00F5110C"/>
    <w:rsid w:val="00F52E02"/>
    <w:rsid w:val="00F53770"/>
    <w:rsid w:val="00F54F1C"/>
    <w:rsid w:val="00F5526B"/>
    <w:rsid w:val="00F55ED8"/>
    <w:rsid w:val="00F56C19"/>
    <w:rsid w:val="00F606FF"/>
    <w:rsid w:val="00F61B85"/>
    <w:rsid w:val="00F61CB5"/>
    <w:rsid w:val="00F669D0"/>
    <w:rsid w:val="00F70C78"/>
    <w:rsid w:val="00F71F0B"/>
    <w:rsid w:val="00F727A1"/>
    <w:rsid w:val="00F76473"/>
    <w:rsid w:val="00F769F9"/>
    <w:rsid w:val="00F83459"/>
    <w:rsid w:val="00F85C72"/>
    <w:rsid w:val="00F86C4F"/>
    <w:rsid w:val="00F86FC4"/>
    <w:rsid w:val="00F87E82"/>
    <w:rsid w:val="00F91DBD"/>
    <w:rsid w:val="00F93EE2"/>
    <w:rsid w:val="00F94F7F"/>
    <w:rsid w:val="00F95488"/>
    <w:rsid w:val="00F95958"/>
    <w:rsid w:val="00F9630A"/>
    <w:rsid w:val="00FA03AC"/>
    <w:rsid w:val="00FA0DAF"/>
    <w:rsid w:val="00FA10CA"/>
    <w:rsid w:val="00FA2A3B"/>
    <w:rsid w:val="00FA4BB5"/>
    <w:rsid w:val="00FB08EA"/>
    <w:rsid w:val="00FB280F"/>
    <w:rsid w:val="00FB2FB1"/>
    <w:rsid w:val="00FB43D9"/>
    <w:rsid w:val="00FB6956"/>
    <w:rsid w:val="00FC01EA"/>
    <w:rsid w:val="00FC04D2"/>
    <w:rsid w:val="00FC0A3C"/>
    <w:rsid w:val="00FC2325"/>
    <w:rsid w:val="00FC508B"/>
    <w:rsid w:val="00FC624D"/>
    <w:rsid w:val="00FD31A5"/>
    <w:rsid w:val="00FD354A"/>
    <w:rsid w:val="00FD5200"/>
    <w:rsid w:val="00FD739E"/>
    <w:rsid w:val="00FE11D2"/>
    <w:rsid w:val="00FE1472"/>
    <w:rsid w:val="00FE24E6"/>
    <w:rsid w:val="00FE2ADB"/>
    <w:rsid w:val="00FE2E05"/>
    <w:rsid w:val="00FE5836"/>
    <w:rsid w:val="00FE5D43"/>
    <w:rsid w:val="00FE6170"/>
    <w:rsid w:val="00FE61F5"/>
    <w:rsid w:val="00FE71BE"/>
    <w:rsid w:val="00FE7B14"/>
    <w:rsid w:val="00FE7BF4"/>
    <w:rsid w:val="00FF0DFC"/>
    <w:rsid w:val="00FF43A5"/>
    <w:rsid w:val="00FF6412"/>
    <w:rsid w:val="00FF7852"/>
    <w:rsid w:val="00FF7DA0"/>
    <w:rsid w:val="0104309B"/>
    <w:rsid w:val="010B22E0"/>
    <w:rsid w:val="010BDC36"/>
    <w:rsid w:val="011430D8"/>
    <w:rsid w:val="011F4BC7"/>
    <w:rsid w:val="01273852"/>
    <w:rsid w:val="01307B0B"/>
    <w:rsid w:val="0133B864"/>
    <w:rsid w:val="014D07FF"/>
    <w:rsid w:val="0155AFC3"/>
    <w:rsid w:val="019DA36A"/>
    <w:rsid w:val="01D54A83"/>
    <w:rsid w:val="02460089"/>
    <w:rsid w:val="0258CEF7"/>
    <w:rsid w:val="025FF234"/>
    <w:rsid w:val="027DA285"/>
    <w:rsid w:val="02B8C238"/>
    <w:rsid w:val="02EB71FB"/>
    <w:rsid w:val="02EFF102"/>
    <w:rsid w:val="030DB2CC"/>
    <w:rsid w:val="03241CC9"/>
    <w:rsid w:val="032E0CB8"/>
    <w:rsid w:val="03574B94"/>
    <w:rsid w:val="039FF596"/>
    <w:rsid w:val="03A718D3"/>
    <w:rsid w:val="03FDE78B"/>
    <w:rsid w:val="0404092F"/>
    <w:rsid w:val="04545140"/>
    <w:rsid w:val="04655A41"/>
    <w:rsid w:val="04D7944E"/>
    <w:rsid w:val="04DC8988"/>
    <w:rsid w:val="04EBF8B8"/>
    <w:rsid w:val="04F31BF5"/>
    <w:rsid w:val="050424F6"/>
    <w:rsid w:val="052ABDF1"/>
    <w:rsid w:val="052C5C20"/>
    <w:rsid w:val="0543596E"/>
    <w:rsid w:val="05500C51"/>
    <w:rsid w:val="05933240"/>
    <w:rsid w:val="05A316E9"/>
    <w:rsid w:val="05A77A95"/>
    <w:rsid w:val="05E63CD8"/>
    <w:rsid w:val="05FC47A4"/>
    <w:rsid w:val="0614E91D"/>
    <w:rsid w:val="065A9F70"/>
    <w:rsid w:val="066B3D20"/>
    <w:rsid w:val="06764641"/>
    <w:rsid w:val="06A1BAC4"/>
    <w:rsid w:val="06E67EE2"/>
    <w:rsid w:val="070A0A5A"/>
    <w:rsid w:val="071998EA"/>
    <w:rsid w:val="072DDE49"/>
    <w:rsid w:val="073BA9F1"/>
    <w:rsid w:val="07820D39"/>
    <w:rsid w:val="07887E89"/>
    <w:rsid w:val="0793153F"/>
    <w:rsid w:val="07A03761"/>
    <w:rsid w:val="07B47E44"/>
    <w:rsid w:val="081AFF4C"/>
    <w:rsid w:val="08248BA3"/>
    <w:rsid w:val="0894F673"/>
    <w:rsid w:val="08C28B6D"/>
    <w:rsid w:val="09133437"/>
    <w:rsid w:val="09172361"/>
    <w:rsid w:val="091C6AE9"/>
    <w:rsid w:val="09571DC5"/>
    <w:rsid w:val="0958BBF4"/>
    <w:rsid w:val="0997058F"/>
    <w:rsid w:val="09996CAD"/>
    <w:rsid w:val="09AA011F"/>
    <w:rsid w:val="09BE785C"/>
    <w:rsid w:val="09C1F991"/>
    <w:rsid w:val="0A303BD1"/>
    <w:rsid w:val="0A37E918"/>
    <w:rsid w:val="0A3E927C"/>
    <w:rsid w:val="0A45B5B9"/>
    <w:rsid w:val="0A7E7497"/>
    <w:rsid w:val="0A91DB4F"/>
    <w:rsid w:val="0AB9ADFB"/>
    <w:rsid w:val="0ABD8272"/>
    <w:rsid w:val="0AF1DF80"/>
    <w:rsid w:val="0B827642"/>
    <w:rsid w:val="0BD7E5E7"/>
    <w:rsid w:val="0C05A686"/>
    <w:rsid w:val="0C0BD824"/>
    <w:rsid w:val="0C1B92B2"/>
    <w:rsid w:val="0C336D55"/>
    <w:rsid w:val="0C38F168"/>
    <w:rsid w:val="0C6025EE"/>
    <w:rsid w:val="0CE8EC5C"/>
    <w:rsid w:val="0CF8D105"/>
    <w:rsid w:val="0CF8F9AB"/>
    <w:rsid w:val="0D24EF0E"/>
    <w:rsid w:val="0D50997D"/>
    <w:rsid w:val="0D7AFA03"/>
    <w:rsid w:val="0D83EBDF"/>
    <w:rsid w:val="0DE79037"/>
    <w:rsid w:val="0E363A19"/>
    <w:rsid w:val="0E3EFB85"/>
    <w:rsid w:val="0E51A2B5"/>
    <w:rsid w:val="0E701E46"/>
    <w:rsid w:val="0EA76FD4"/>
    <w:rsid w:val="0EF77FD4"/>
    <w:rsid w:val="0EF7AB08"/>
    <w:rsid w:val="0EFA1926"/>
    <w:rsid w:val="0EFA7A6C"/>
    <w:rsid w:val="0F280F66"/>
    <w:rsid w:val="0F3AB696"/>
    <w:rsid w:val="0F823D3B"/>
    <w:rsid w:val="0F836098"/>
    <w:rsid w:val="0F946999"/>
    <w:rsid w:val="0FA329EA"/>
    <w:rsid w:val="0FAB717F"/>
    <w:rsid w:val="0FB7397D"/>
    <w:rsid w:val="0FBFDE1C"/>
    <w:rsid w:val="0FC1FE93"/>
    <w:rsid w:val="0FCD577D"/>
    <w:rsid w:val="0FD3A8A9"/>
    <w:rsid w:val="100C9245"/>
    <w:rsid w:val="101B2F4E"/>
    <w:rsid w:val="104C4D5D"/>
    <w:rsid w:val="106B5021"/>
    <w:rsid w:val="10938846"/>
    <w:rsid w:val="10C8407D"/>
    <w:rsid w:val="10D9497E"/>
    <w:rsid w:val="10EED978"/>
    <w:rsid w:val="10F79BDF"/>
    <w:rsid w:val="1109198E"/>
    <w:rsid w:val="11226E52"/>
    <w:rsid w:val="112916BD"/>
    <w:rsid w:val="1177283F"/>
    <w:rsid w:val="11B60591"/>
    <w:rsid w:val="11E17425"/>
    <w:rsid w:val="11E70C24"/>
    <w:rsid w:val="120BA971"/>
    <w:rsid w:val="122F58A7"/>
    <w:rsid w:val="123EC27E"/>
    <w:rsid w:val="124118DE"/>
    <w:rsid w:val="12802300"/>
    <w:rsid w:val="12948F9D"/>
    <w:rsid w:val="12B829A0"/>
    <w:rsid w:val="12FD5B44"/>
    <w:rsid w:val="130A4D4C"/>
    <w:rsid w:val="13509B08"/>
    <w:rsid w:val="13781E70"/>
    <w:rsid w:val="139BCEA1"/>
    <w:rsid w:val="13D51A70"/>
    <w:rsid w:val="13F56A24"/>
    <w:rsid w:val="13FF1A89"/>
    <w:rsid w:val="1420F627"/>
    <w:rsid w:val="14613251"/>
    <w:rsid w:val="148B2264"/>
    <w:rsid w:val="14934F3F"/>
    <w:rsid w:val="1547AAE9"/>
    <w:rsid w:val="154ECE26"/>
    <w:rsid w:val="156BF746"/>
    <w:rsid w:val="158CA5C8"/>
    <w:rsid w:val="158E8F7E"/>
    <w:rsid w:val="1590D52C"/>
    <w:rsid w:val="15C96DD8"/>
    <w:rsid w:val="15E60B15"/>
    <w:rsid w:val="15FEC81F"/>
    <w:rsid w:val="160D9720"/>
    <w:rsid w:val="16108BE0"/>
    <w:rsid w:val="1651032E"/>
    <w:rsid w:val="16824A93"/>
    <w:rsid w:val="16894C7C"/>
    <w:rsid w:val="169EB72C"/>
    <w:rsid w:val="16EAC3D7"/>
    <w:rsid w:val="17249E71"/>
    <w:rsid w:val="175DCB87"/>
    <w:rsid w:val="177909C1"/>
    <w:rsid w:val="178995E9"/>
    <w:rsid w:val="17B00237"/>
    <w:rsid w:val="17BDCDDF"/>
    <w:rsid w:val="17C951D2"/>
    <w:rsid w:val="17F9270B"/>
    <w:rsid w:val="1829D446"/>
    <w:rsid w:val="188EB582"/>
    <w:rsid w:val="1916D4D6"/>
    <w:rsid w:val="192C8418"/>
    <w:rsid w:val="19392B68"/>
    <w:rsid w:val="194675C3"/>
    <w:rsid w:val="19652233"/>
    <w:rsid w:val="198BBF5E"/>
    <w:rsid w:val="19E093CB"/>
    <w:rsid w:val="1A14200D"/>
    <w:rsid w:val="1A185985"/>
    <w:rsid w:val="1AB0283B"/>
    <w:rsid w:val="1ACC3A5D"/>
    <w:rsid w:val="1AE21F7D"/>
    <w:rsid w:val="1B1D3FAC"/>
    <w:rsid w:val="1B304CFB"/>
    <w:rsid w:val="1B4EFA2F"/>
    <w:rsid w:val="1B56BFB3"/>
    <w:rsid w:val="1B943E7C"/>
    <w:rsid w:val="1BA824CA"/>
    <w:rsid w:val="1BE3FC6E"/>
    <w:rsid w:val="1C024439"/>
    <w:rsid w:val="1C423B11"/>
    <w:rsid w:val="1C5828FB"/>
    <w:rsid w:val="1C71F9C5"/>
    <w:rsid w:val="1C9D8C43"/>
    <w:rsid w:val="1D1A7DCC"/>
    <w:rsid w:val="1D3E776F"/>
    <w:rsid w:val="1D617692"/>
    <w:rsid w:val="1DBAB64B"/>
    <w:rsid w:val="1DC419C7"/>
    <w:rsid w:val="1DF8F93C"/>
    <w:rsid w:val="1DF9EFE9"/>
    <w:rsid w:val="1E037344"/>
    <w:rsid w:val="1E36AAD6"/>
    <w:rsid w:val="1E393566"/>
    <w:rsid w:val="1E6C82AC"/>
    <w:rsid w:val="1EA58F99"/>
    <w:rsid w:val="1EA9F04F"/>
    <w:rsid w:val="1EB8BA57"/>
    <w:rsid w:val="1EE16B0D"/>
    <w:rsid w:val="1F15BC0A"/>
    <w:rsid w:val="1F16C554"/>
    <w:rsid w:val="1F224947"/>
    <w:rsid w:val="1F4128F5"/>
    <w:rsid w:val="1F7939C3"/>
    <w:rsid w:val="1F932B6E"/>
    <w:rsid w:val="1FBB50C5"/>
    <w:rsid w:val="1FCC445B"/>
    <w:rsid w:val="1FD14721"/>
    <w:rsid w:val="1FEE5562"/>
    <w:rsid w:val="1FF8DDA3"/>
    <w:rsid w:val="20217920"/>
    <w:rsid w:val="202C7115"/>
    <w:rsid w:val="203AB78F"/>
    <w:rsid w:val="2045C0B0"/>
    <w:rsid w:val="20CA2D86"/>
    <w:rsid w:val="210614FB"/>
    <w:rsid w:val="21CF384C"/>
    <w:rsid w:val="21E07323"/>
    <w:rsid w:val="2211511A"/>
    <w:rsid w:val="221B4C0E"/>
    <w:rsid w:val="225BAF76"/>
    <w:rsid w:val="22673369"/>
    <w:rsid w:val="22B39D0C"/>
    <w:rsid w:val="22F0148A"/>
    <w:rsid w:val="239D5202"/>
    <w:rsid w:val="23A37920"/>
    <w:rsid w:val="24115B9F"/>
    <w:rsid w:val="242376A2"/>
    <w:rsid w:val="2437F4F1"/>
    <w:rsid w:val="245D8D16"/>
    <w:rsid w:val="2475E7CD"/>
    <w:rsid w:val="24FEAD0D"/>
    <w:rsid w:val="25179EA9"/>
    <w:rsid w:val="25293DBA"/>
    <w:rsid w:val="25423361"/>
    <w:rsid w:val="2576C43F"/>
    <w:rsid w:val="257A7025"/>
    <w:rsid w:val="2586503F"/>
    <w:rsid w:val="25908EAC"/>
    <w:rsid w:val="25BE4D5A"/>
    <w:rsid w:val="265128A9"/>
    <w:rsid w:val="265A6A73"/>
    <w:rsid w:val="26A75DCA"/>
    <w:rsid w:val="26E718C1"/>
    <w:rsid w:val="26F7AC45"/>
    <w:rsid w:val="271294A0"/>
    <w:rsid w:val="276DE5D2"/>
    <w:rsid w:val="2779058B"/>
    <w:rsid w:val="2794D261"/>
    <w:rsid w:val="279EA306"/>
    <w:rsid w:val="27A5DB62"/>
    <w:rsid w:val="27C95325"/>
    <w:rsid w:val="27F3882A"/>
    <w:rsid w:val="27FCCBDE"/>
    <w:rsid w:val="2820E513"/>
    <w:rsid w:val="282CA117"/>
    <w:rsid w:val="283A17BE"/>
    <w:rsid w:val="28889142"/>
    <w:rsid w:val="28A7888A"/>
    <w:rsid w:val="28B3E914"/>
    <w:rsid w:val="28FA69E1"/>
    <w:rsid w:val="294E7A51"/>
    <w:rsid w:val="29873F99"/>
    <w:rsid w:val="29897755"/>
    <w:rsid w:val="29943B89"/>
    <w:rsid w:val="29DE026D"/>
    <w:rsid w:val="29E041D3"/>
    <w:rsid w:val="2A4FB975"/>
    <w:rsid w:val="2AB42D5A"/>
    <w:rsid w:val="2AC76275"/>
    <w:rsid w:val="2AD942AC"/>
    <w:rsid w:val="2AE3A247"/>
    <w:rsid w:val="2B0E9CF3"/>
    <w:rsid w:val="2B3A93BE"/>
    <w:rsid w:val="2B4617B1"/>
    <w:rsid w:val="2B48D93D"/>
    <w:rsid w:val="2B55589C"/>
    <w:rsid w:val="2B63C707"/>
    <w:rsid w:val="2C52DAC8"/>
    <w:rsid w:val="2C66CC93"/>
    <w:rsid w:val="2C6A8D0C"/>
    <w:rsid w:val="2C6AD0B0"/>
    <w:rsid w:val="2D102442"/>
    <w:rsid w:val="2D706727"/>
    <w:rsid w:val="2DB2CFB5"/>
    <w:rsid w:val="2DD84553"/>
    <w:rsid w:val="2E154424"/>
    <w:rsid w:val="2E226646"/>
    <w:rsid w:val="2E4E844F"/>
    <w:rsid w:val="2E9A0923"/>
    <w:rsid w:val="2ED909A5"/>
    <w:rsid w:val="2F235139"/>
    <w:rsid w:val="2F3B7A76"/>
    <w:rsid w:val="2F5ED165"/>
    <w:rsid w:val="2F8F037E"/>
    <w:rsid w:val="2F936434"/>
    <w:rsid w:val="2FA4DB85"/>
    <w:rsid w:val="2FDD58C0"/>
    <w:rsid w:val="30054373"/>
    <w:rsid w:val="30126597"/>
    <w:rsid w:val="303518AE"/>
    <w:rsid w:val="3059EC3C"/>
    <w:rsid w:val="306AF442"/>
    <w:rsid w:val="3070F422"/>
    <w:rsid w:val="30CC4554"/>
    <w:rsid w:val="30CCE764"/>
    <w:rsid w:val="30E93B4C"/>
    <w:rsid w:val="310AFFB5"/>
    <w:rsid w:val="311DB1BD"/>
    <w:rsid w:val="31254ED1"/>
    <w:rsid w:val="3164C06D"/>
    <w:rsid w:val="3172F987"/>
    <w:rsid w:val="3218511D"/>
    <w:rsid w:val="323AA8A5"/>
    <w:rsid w:val="32A5B696"/>
    <w:rsid w:val="32D13183"/>
    <w:rsid w:val="32EED4BA"/>
    <w:rsid w:val="332632DA"/>
    <w:rsid w:val="336F7BF7"/>
    <w:rsid w:val="33769F34"/>
    <w:rsid w:val="3384B145"/>
    <w:rsid w:val="33EA967B"/>
    <w:rsid w:val="342F5A99"/>
    <w:rsid w:val="344EAA14"/>
    <w:rsid w:val="3455527F"/>
    <w:rsid w:val="3459B335"/>
    <w:rsid w:val="34C85C2F"/>
    <w:rsid w:val="352483B7"/>
    <w:rsid w:val="353AA6BF"/>
    <w:rsid w:val="3554712C"/>
    <w:rsid w:val="3583CC8E"/>
    <w:rsid w:val="35CC4F52"/>
    <w:rsid w:val="35DC33FB"/>
    <w:rsid w:val="3608D245"/>
    <w:rsid w:val="36295231"/>
    <w:rsid w:val="36332477"/>
    <w:rsid w:val="36850BB2"/>
    <w:rsid w:val="3688F196"/>
    <w:rsid w:val="3699784F"/>
    <w:rsid w:val="36D88A7A"/>
    <w:rsid w:val="37044D73"/>
    <w:rsid w:val="372BDBA2"/>
    <w:rsid w:val="375F5E47"/>
    <w:rsid w:val="37A614D0"/>
    <w:rsid w:val="37B1F750"/>
    <w:rsid w:val="37D23231"/>
    <w:rsid w:val="380FD312"/>
    <w:rsid w:val="38532F8B"/>
    <w:rsid w:val="389674EA"/>
    <w:rsid w:val="38B0D735"/>
    <w:rsid w:val="38B56D70"/>
    <w:rsid w:val="38BAF033"/>
    <w:rsid w:val="38D1FA64"/>
    <w:rsid w:val="38EA4368"/>
    <w:rsid w:val="38EAA079"/>
    <w:rsid w:val="38F02587"/>
    <w:rsid w:val="3922A884"/>
    <w:rsid w:val="394753D9"/>
    <w:rsid w:val="394B35C2"/>
    <w:rsid w:val="3953F7F4"/>
    <w:rsid w:val="3974CE80"/>
    <w:rsid w:val="39A01F80"/>
    <w:rsid w:val="39A8E0EC"/>
    <w:rsid w:val="39CEBA0F"/>
    <w:rsid w:val="39D3DB98"/>
    <w:rsid w:val="3A5CC1C4"/>
    <w:rsid w:val="3A821024"/>
    <w:rsid w:val="3AD7DD43"/>
    <w:rsid w:val="3AE36136"/>
    <w:rsid w:val="3AE9A8C8"/>
    <w:rsid w:val="3B232C36"/>
    <w:rsid w:val="3B30ABFA"/>
    <w:rsid w:val="3B449909"/>
    <w:rsid w:val="3B587CD5"/>
    <w:rsid w:val="3B5A6A7B"/>
    <w:rsid w:val="3B5ACB45"/>
    <w:rsid w:val="3BB2BA25"/>
    <w:rsid w:val="3BCC14E4"/>
    <w:rsid w:val="3C0277E9"/>
    <w:rsid w:val="3C2FB360"/>
    <w:rsid w:val="3C3D04AF"/>
    <w:rsid w:val="3C4618AA"/>
    <w:rsid w:val="3C65672A"/>
    <w:rsid w:val="3CA768C1"/>
    <w:rsid w:val="3CAFB056"/>
    <w:rsid w:val="3D13C2F4"/>
    <w:rsid w:val="3D1FE8F7"/>
    <w:rsid w:val="3D4BB884"/>
    <w:rsid w:val="3D6A0AE5"/>
    <w:rsid w:val="3D8980A3"/>
    <w:rsid w:val="3D9A6266"/>
    <w:rsid w:val="3DC85DB1"/>
    <w:rsid w:val="3DE3873A"/>
    <w:rsid w:val="3DF152E2"/>
    <w:rsid w:val="3E1DEBBD"/>
    <w:rsid w:val="3E38DEAD"/>
    <w:rsid w:val="3E409662"/>
    <w:rsid w:val="3E6D91BE"/>
    <w:rsid w:val="3EA48A34"/>
    <w:rsid w:val="3EBA13C8"/>
    <w:rsid w:val="3EBCB672"/>
    <w:rsid w:val="3ECA01AA"/>
    <w:rsid w:val="3ED9138A"/>
    <w:rsid w:val="3ED969A9"/>
    <w:rsid w:val="3EE98513"/>
    <w:rsid w:val="3EE9B91A"/>
    <w:rsid w:val="3F0C83B1"/>
    <w:rsid w:val="3F1F2AE1"/>
    <w:rsid w:val="3F463EAE"/>
    <w:rsid w:val="3F490135"/>
    <w:rsid w:val="3F6DD4C3"/>
    <w:rsid w:val="3FC9A0C7"/>
    <w:rsid w:val="3FF1CA2F"/>
    <w:rsid w:val="40100314"/>
    <w:rsid w:val="40459B3F"/>
    <w:rsid w:val="406892BA"/>
    <w:rsid w:val="40923CA7"/>
    <w:rsid w:val="40A130D5"/>
    <w:rsid w:val="40A2D468"/>
    <w:rsid w:val="40A44792"/>
    <w:rsid w:val="40A46E2E"/>
    <w:rsid w:val="40F05589"/>
    <w:rsid w:val="40FB5EAA"/>
    <w:rsid w:val="41168919"/>
    <w:rsid w:val="41337F10"/>
    <w:rsid w:val="41563226"/>
    <w:rsid w:val="4169BFA7"/>
    <w:rsid w:val="41781858"/>
    <w:rsid w:val="4189479C"/>
    <w:rsid w:val="41AFBA54"/>
    <w:rsid w:val="41DD2F50"/>
    <w:rsid w:val="41E569AA"/>
    <w:rsid w:val="41F5A79F"/>
    <w:rsid w:val="422936A9"/>
    <w:rsid w:val="422BF835"/>
    <w:rsid w:val="422CD3B4"/>
    <w:rsid w:val="422E0D08"/>
    <w:rsid w:val="4286260A"/>
    <w:rsid w:val="42CC8952"/>
    <w:rsid w:val="42D61A76"/>
    <w:rsid w:val="42E31666"/>
    <w:rsid w:val="4359ACE6"/>
    <w:rsid w:val="43977210"/>
    <w:rsid w:val="43B41D5A"/>
    <w:rsid w:val="43C67AD1"/>
    <w:rsid w:val="43DB34CD"/>
    <w:rsid w:val="43E3596B"/>
    <w:rsid w:val="43E95850"/>
    <w:rsid w:val="43F6009B"/>
    <w:rsid w:val="4427A8B9"/>
    <w:rsid w:val="443B00AF"/>
    <w:rsid w:val="44B5B2D6"/>
    <w:rsid w:val="45406493"/>
    <w:rsid w:val="45516D94"/>
    <w:rsid w:val="45A18843"/>
    <w:rsid w:val="45C9532E"/>
    <w:rsid w:val="46249CEC"/>
    <w:rsid w:val="4630C2EF"/>
    <w:rsid w:val="465734AC"/>
    <w:rsid w:val="465B9562"/>
    <w:rsid w:val="4663DBFC"/>
    <w:rsid w:val="466C9E63"/>
    <w:rsid w:val="466DC1C0"/>
    <w:rsid w:val="46751C53"/>
    <w:rsid w:val="46EF0362"/>
    <w:rsid w:val="46F789C6"/>
    <w:rsid w:val="4735E7F7"/>
    <w:rsid w:val="475B5D95"/>
    <w:rsid w:val="4762874D"/>
    <w:rsid w:val="47850CAB"/>
    <w:rsid w:val="4794A628"/>
    <w:rsid w:val="479DB945"/>
    <w:rsid w:val="47A284E9"/>
    <w:rsid w:val="47C1501A"/>
    <w:rsid w:val="47C9D0C9"/>
    <w:rsid w:val="47CDB6AD"/>
    <w:rsid w:val="4866827D"/>
    <w:rsid w:val="489FB61C"/>
    <w:rsid w:val="4916F748"/>
    <w:rsid w:val="492E266C"/>
    <w:rsid w:val="495EA0E4"/>
    <w:rsid w:val="4962DEA3"/>
    <w:rsid w:val="497D66C8"/>
    <w:rsid w:val="499DE43D"/>
    <w:rsid w:val="49B65ED7"/>
    <w:rsid w:val="49BC91A6"/>
    <w:rsid w:val="49CF38D6"/>
    <w:rsid w:val="49DC5AF8"/>
    <w:rsid w:val="49F64CA3"/>
    <w:rsid w:val="4A0CD9B7"/>
    <w:rsid w:val="4A59BE2C"/>
    <w:rsid w:val="4AA5A587"/>
    <w:rsid w:val="4ACAF3E7"/>
    <w:rsid w:val="4B05D241"/>
    <w:rsid w:val="4B3F126C"/>
    <w:rsid w:val="4B4A11A0"/>
    <w:rsid w:val="4B513ECA"/>
    <w:rsid w:val="4B6A706A"/>
    <w:rsid w:val="4BA187D6"/>
    <w:rsid w:val="4BF030BD"/>
    <w:rsid w:val="4C328625"/>
    <w:rsid w:val="4C35F1F5"/>
    <w:rsid w:val="4C736E1D"/>
    <w:rsid w:val="4C7C5442"/>
    <w:rsid w:val="4C7CFCBC"/>
    <w:rsid w:val="4CB7C24C"/>
    <w:rsid w:val="4CD0C4F8"/>
    <w:rsid w:val="4D2DED65"/>
    <w:rsid w:val="4DAFB14F"/>
    <w:rsid w:val="4DBCD371"/>
    <w:rsid w:val="4DEDF440"/>
    <w:rsid w:val="4E035C35"/>
    <w:rsid w:val="4E86C010"/>
    <w:rsid w:val="4EAA6F46"/>
    <w:rsid w:val="4EB2C563"/>
    <w:rsid w:val="4F10F698"/>
    <w:rsid w:val="4F323215"/>
    <w:rsid w:val="4F395552"/>
    <w:rsid w:val="4F52A4ED"/>
    <w:rsid w:val="4F5F871B"/>
    <w:rsid w:val="4F7C7B41"/>
    <w:rsid w:val="4F91E3FD"/>
    <w:rsid w:val="4F92A228"/>
    <w:rsid w:val="4FA2ECFE"/>
    <w:rsid w:val="4FB282CA"/>
    <w:rsid w:val="4FD557D9"/>
    <w:rsid w:val="4FE3F0F1"/>
    <w:rsid w:val="4FE4EE95"/>
    <w:rsid w:val="4FFD1AD3"/>
    <w:rsid w:val="500C84AA"/>
    <w:rsid w:val="503EE459"/>
    <w:rsid w:val="50B43809"/>
    <w:rsid w:val="50BAE071"/>
    <w:rsid w:val="50BF772B"/>
    <w:rsid w:val="50DF0B77"/>
    <w:rsid w:val="50FA207F"/>
    <w:rsid w:val="5104A8C0"/>
    <w:rsid w:val="512B1A10"/>
    <w:rsid w:val="51502F64"/>
    <w:rsid w:val="5165D12C"/>
    <w:rsid w:val="51A46F27"/>
    <w:rsid w:val="51D83F07"/>
    <w:rsid w:val="51E33460"/>
    <w:rsid w:val="52020308"/>
    <w:rsid w:val="5204FC85"/>
    <w:rsid w:val="520E0FA2"/>
    <w:rsid w:val="524430D2"/>
    <w:rsid w:val="529B7EEE"/>
    <w:rsid w:val="52B41C03"/>
    <w:rsid w:val="52B9A016"/>
    <w:rsid w:val="53543153"/>
    <w:rsid w:val="5369248E"/>
    <w:rsid w:val="53A018AE"/>
    <w:rsid w:val="5415AF1F"/>
    <w:rsid w:val="542C42DD"/>
    <w:rsid w:val="54492EEE"/>
    <w:rsid w:val="54802890"/>
    <w:rsid w:val="5480E0DF"/>
    <w:rsid w:val="548E7CE2"/>
    <w:rsid w:val="549CDCB1"/>
    <w:rsid w:val="54DC3727"/>
    <w:rsid w:val="54F60194"/>
    <w:rsid w:val="550F512F"/>
    <w:rsid w:val="552F1A81"/>
    <w:rsid w:val="557BD194"/>
    <w:rsid w:val="55991B31"/>
    <w:rsid w:val="55D2111E"/>
    <w:rsid w:val="55D4B4DF"/>
    <w:rsid w:val="55DE299D"/>
    <w:rsid w:val="561F78DD"/>
    <w:rsid w:val="562EE2B4"/>
    <w:rsid w:val="5637A420"/>
    <w:rsid w:val="563DCB3E"/>
    <w:rsid w:val="56F0662F"/>
    <w:rsid w:val="5708468D"/>
    <w:rsid w:val="573395EA"/>
    <w:rsid w:val="5776F67E"/>
    <w:rsid w:val="57895293"/>
    <w:rsid w:val="57BE165D"/>
    <w:rsid w:val="57CC7882"/>
    <w:rsid w:val="57E16FD0"/>
    <w:rsid w:val="581DBDAD"/>
    <w:rsid w:val="58281D48"/>
    <w:rsid w:val="5832030C"/>
    <w:rsid w:val="58866981"/>
    <w:rsid w:val="5896635B"/>
    <w:rsid w:val="5899FC89"/>
    <w:rsid w:val="58A07B3B"/>
    <w:rsid w:val="58B2A65B"/>
    <w:rsid w:val="58BB5337"/>
    <w:rsid w:val="58C70F3B"/>
    <w:rsid w:val="58E7ACE2"/>
    <w:rsid w:val="5931CB3F"/>
    <w:rsid w:val="593FEAC1"/>
    <w:rsid w:val="59557A75"/>
    <w:rsid w:val="595B7A55"/>
    <w:rsid w:val="598DF327"/>
    <w:rsid w:val="599956B8"/>
    <w:rsid w:val="599A3E93"/>
    <w:rsid w:val="59F56573"/>
    <w:rsid w:val="5A1524AF"/>
    <w:rsid w:val="5A69D868"/>
    <w:rsid w:val="5A787091"/>
    <w:rsid w:val="5AF1ECE6"/>
    <w:rsid w:val="5B532C7A"/>
    <w:rsid w:val="5B80D2F2"/>
    <w:rsid w:val="5B92FF50"/>
    <w:rsid w:val="5BA7AF70"/>
    <w:rsid w:val="5BB455FE"/>
    <w:rsid w:val="5BD0A031"/>
    <w:rsid w:val="5BEA6A9E"/>
    <w:rsid w:val="5C1409FC"/>
    <w:rsid w:val="5C166169"/>
    <w:rsid w:val="5C48F929"/>
    <w:rsid w:val="5C52DEED"/>
    <w:rsid w:val="5C696C01"/>
    <w:rsid w:val="5C8DBD47"/>
    <w:rsid w:val="5CA1881C"/>
    <w:rsid w:val="5CAB6D98"/>
    <w:rsid w:val="5CE3518D"/>
    <w:rsid w:val="5D073A97"/>
    <w:rsid w:val="5D3694FE"/>
    <w:rsid w:val="5D86E379"/>
    <w:rsid w:val="5D88FD86"/>
    <w:rsid w:val="5DE5EDE2"/>
    <w:rsid w:val="5E57A175"/>
    <w:rsid w:val="5EF61590"/>
    <w:rsid w:val="5F19C4C6"/>
    <w:rsid w:val="5F604A9A"/>
    <w:rsid w:val="5F7377C9"/>
    <w:rsid w:val="5F860278"/>
    <w:rsid w:val="5F9BF1B4"/>
    <w:rsid w:val="5FBAE195"/>
    <w:rsid w:val="5FD20654"/>
    <w:rsid w:val="5FF058B5"/>
    <w:rsid w:val="603D3C2F"/>
    <w:rsid w:val="603FFEB6"/>
    <w:rsid w:val="609BF1F8"/>
    <w:rsid w:val="60BD8680"/>
    <w:rsid w:val="60CCC44B"/>
    <w:rsid w:val="6100A86A"/>
    <w:rsid w:val="6154A001"/>
    <w:rsid w:val="6183A970"/>
    <w:rsid w:val="61A330FC"/>
    <w:rsid w:val="61AB7796"/>
    <w:rsid w:val="61B2F9D1"/>
    <w:rsid w:val="61BF43EC"/>
    <w:rsid w:val="61D95682"/>
    <w:rsid w:val="61E4B7C1"/>
    <w:rsid w:val="61F8FE1B"/>
    <w:rsid w:val="6224F3EB"/>
    <w:rsid w:val="6238BF73"/>
    <w:rsid w:val="624274D0"/>
    <w:rsid w:val="6297F00E"/>
    <w:rsid w:val="62A8F814"/>
    <w:rsid w:val="62F31A02"/>
    <w:rsid w:val="63097B03"/>
    <w:rsid w:val="6315D8A5"/>
    <w:rsid w:val="632FE0DD"/>
    <w:rsid w:val="634024BA"/>
    <w:rsid w:val="634DB3F9"/>
    <w:rsid w:val="6397BC79"/>
    <w:rsid w:val="63FC75CF"/>
    <w:rsid w:val="64156E0E"/>
    <w:rsid w:val="64203F16"/>
    <w:rsid w:val="643DCD71"/>
    <w:rsid w:val="64DAD1BE"/>
    <w:rsid w:val="64DB3CC7"/>
    <w:rsid w:val="64DEB7A2"/>
    <w:rsid w:val="6543346B"/>
    <w:rsid w:val="6566787A"/>
    <w:rsid w:val="656B7D37"/>
    <w:rsid w:val="657C8638"/>
    <w:rsid w:val="65982D8B"/>
    <w:rsid w:val="65991231"/>
    <w:rsid w:val="65E8AEA9"/>
    <w:rsid w:val="65F725EA"/>
    <w:rsid w:val="65F8C514"/>
    <w:rsid w:val="6671B0AC"/>
    <w:rsid w:val="66800A1F"/>
    <w:rsid w:val="6684E899"/>
    <w:rsid w:val="66DBD915"/>
    <w:rsid w:val="66FB5822"/>
    <w:rsid w:val="67201D70"/>
    <w:rsid w:val="673D4C58"/>
    <w:rsid w:val="6742EA0B"/>
    <w:rsid w:val="675AE873"/>
    <w:rsid w:val="678961B7"/>
    <w:rsid w:val="67F9CC6B"/>
    <w:rsid w:val="67FA473D"/>
    <w:rsid w:val="684B46AC"/>
    <w:rsid w:val="688BE047"/>
    <w:rsid w:val="68CD7695"/>
    <w:rsid w:val="690B1776"/>
    <w:rsid w:val="69169B69"/>
    <w:rsid w:val="6988F481"/>
    <w:rsid w:val="6996179E"/>
    <w:rsid w:val="69A120BF"/>
    <w:rsid w:val="69DEC1A0"/>
    <w:rsid w:val="6A0F93F3"/>
    <w:rsid w:val="6A127DB8"/>
    <w:rsid w:val="6A960A06"/>
    <w:rsid w:val="6AD7E168"/>
    <w:rsid w:val="6AE0D291"/>
    <w:rsid w:val="6AE56348"/>
    <w:rsid w:val="6B1D6370"/>
    <w:rsid w:val="6B1EC52D"/>
    <w:rsid w:val="6B2F4CB6"/>
    <w:rsid w:val="6B31E7FF"/>
    <w:rsid w:val="6B736EC4"/>
    <w:rsid w:val="6B84F297"/>
    <w:rsid w:val="6B909DC8"/>
    <w:rsid w:val="6B9BE8AF"/>
    <w:rsid w:val="6BB57156"/>
    <w:rsid w:val="6BC29378"/>
    <w:rsid w:val="6BD7825D"/>
    <w:rsid w:val="6C075796"/>
    <w:rsid w:val="6C49DB75"/>
    <w:rsid w:val="6C72139A"/>
    <w:rsid w:val="6C8F1A65"/>
    <w:rsid w:val="6CAB2C87"/>
    <w:rsid w:val="6CC62E39"/>
    <w:rsid w:val="6D204826"/>
    <w:rsid w:val="6D3F1559"/>
    <w:rsid w:val="6D4252C3"/>
    <w:rsid w:val="6D5A0323"/>
    <w:rsid w:val="6D713247"/>
    <w:rsid w:val="6D87BF5B"/>
    <w:rsid w:val="6D9874AA"/>
    <w:rsid w:val="6DA6ADC4"/>
    <w:rsid w:val="6DB16E71"/>
    <w:rsid w:val="6DB55455"/>
    <w:rsid w:val="6DBC7792"/>
    <w:rsid w:val="6DD38571"/>
    <w:rsid w:val="6E3BF3C7"/>
    <w:rsid w:val="6E5A4628"/>
    <w:rsid w:val="6E60EE93"/>
    <w:rsid w:val="6E7394C8"/>
    <w:rsid w:val="6E92E443"/>
    <w:rsid w:val="6EBE20B5"/>
    <w:rsid w:val="6EC2B97C"/>
    <w:rsid w:val="6F309FCB"/>
    <w:rsid w:val="6F3206C6"/>
    <w:rsid w:val="6F447D66"/>
    <w:rsid w:val="6F600D40"/>
    <w:rsid w:val="6F682DA5"/>
    <w:rsid w:val="6FB5384F"/>
    <w:rsid w:val="6FCF6BC0"/>
    <w:rsid w:val="6FFCBEF4"/>
    <w:rsid w:val="70169A03"/>
    <w:rsid w:val="702BF085"/>
    <w:rsid w:val="7032DE40"/>
    <w:rsid w:val="703E11DC"/>
    <w:rsid w:val="703FB193"/>
    <w:rsid w:val="70501D71"/>
    <w:rsid w:val="705305EA"/>
    <w:rsid w:val="70715752"/>
    <w:rsid w:val="70A8D309"/>
    <w:rsid w:val="70CC5459"/>
    <w:rsid w:val="71275F5F"/>
    <w:rsid w:val="7159F15A"/>
    <w:rsid w:val="716D2C6F"/>
    <w:rsid w:val="716F1BE7"/>
    <w:rsid w:val="71892483"/>
    <w:rsid w:val="71961A3E"/>
    <w:rsid w:val="71BA2785"/>
    <w:rsid w:val="71D7CE65"/>
    <w:rsid w:val="71E090CC"/>
    <w:rsid w:val="71F198D2"/>
    <w:rsid w:val="72192EE7"/>
    <w:rsid w:val="7229321F"/>
    <w:rsid w:val="7261305E"/>
    <w:rsid w:val="726976F8"/>
    <w:rsid w:val="727B2209"/>
    <w:rsid w:val="7294EB7B"/>
    <w:rsid w:val="72B29BCC"/>
    <w:rsid w:val="72BF4417"/>
    <w:rsid w:val="72DC7220"/>
    <w:rsid w:val="7351CCE0"/>
    <w:rsid w:val="73A11811"/>
    <w:rsid w:val="73C055CB"/>
    <w:rsid w:val="73CF63B2"/>
    <w:rsid w:val="74265C41"/>
    <w:rsid w:val="74390371"/>
    <w:rsid w:val="74673A7B"/>
    <w:rsid w:val="74894B82"/>
    <w:rsid w:val="74B96D1E"/>
    <w:rsid w:val="74E4ED6C"/>
    <w:rsid w:val="75B123A1"/>
    <w:rsid w:val="7615373A"/>
    <w:rsid w:val="76358E5F"/>
    <w:rsid w:val="7637C313"/>
    <w:rsid w:val="7642CC34"/>
    <w:rsid w:val="767178E7"/>
    <w:rsid w:val="767B12F8"/>
    <w:rsid w:val="773D8A2B"/>
    <w:rsid w:val="773E9590"/>
    <w:rsid w:val="7786AEFF"/>
    <w:rsid w:val="77BF4D1A"/>
    <w:rsid w:val="77C73AA0"/>
    <w:rsid w:val="78094BBA"/>
    <w:rsid w:val="7827C169"/>
    <w:rsid w:val="7830DA40"/>
    <w:rsid w:val="78A8B607"/>
    <w:rsid w:val="78ABC592"/>
    <w:rsid w:val="78B87C65"/>
    <w:rsid w:val="78F91EB5"/>
    <w:rsid w:val="790CE9F4"/>
    <w:rsid w:val="7922474F"/>
    <w:rsid w:val="7930C5DA"/>
    <w:rsid w:val="79C40444"/>
    <w:rsid w:val="79CB0AE4"/>
    <w:rsid w:val="79DAC256"/>
    <w:rsid w:val="79F6298A"/>
    <w:rsid w:val="7A047004"/>
    <w:rsid w:val="7A4795F3"/>
    <w:rsid w:val="7A8633EE"/>
    <w:rsid w:val="7AC16580"/>
    <w:rsid w:val="7AF39074"/>
    <w:rsid w:val="7B31CD31"/>
    <w:rsid w:val="7B561F72"/>
    <w:rsid w:val="7B5624E1"/>
    <w:rsid w:val="7B5B0175"/>
    <w:rsid w:val="7B6E4AB5"/>
    <w:rsid w:val="7C0384E9"/>
    <w:rsid w:val="7C0F5D1F"/>
    <w:rsid w:val="7C1C9222"/>
    <w:rsid w:val="7C30BF77"/>
    <w:rsid w:val="7C6E8DBA"/>
    <w:rsid w:val="7C91C21E"/>
    <w:rsid w:val="7C9EA970"/>
    <w:rsid w:val="7CB50E15"/>
    <w:rsid w:val="7CD8CCE5"/>
    <w:rsid w:val="7CDC5FED"/>
    <w:rsid w:val="7CF2586A"/>
    <w:rsid w:val="7D47AC44"/>
    <w:rsid w:val="7D4D19C7"/>
    <w:rsid w:val="7D55CA60"/>
    <w:rsid w:val="7D7D9886"/>
    <w:rsid w:val="7D83976B"/>
    <w:rsid w:val="7DA2D439"/>
    <w:rsid w:val="7DBF7805"/>
    <w:rsid w:val="7DCF1E0F"/>
    <w:rsid w:val="7E1B2E10"/>
    <w:rsid w:val="7E3BD9FA"/>
    <w:rsid w:val="7E5907FD"/>
    <w:rsid w:val="7E5BCA84"/>
    <w:rsid w:val="7E737128"/>
    <w:rsid w:val="7E895F7E"/>
    <w:rsid w:val="7EAE3211"/>
    <w:rsid w:val="7EB16F6A"/>
    <w:rsid w:val="7EF0A161"/>
    <w:rsid w:val="7F1E6BAD"/>
    <w:rsid w:val="7F655042"/>
    <w:rsid w:val="7F76D31A"/>
    <w:rsid w:val="7F9AAA89"/>
    <w:rsid w:val="7FA69901"/>
    <w:rsid w:val="7FC962E0"/>
    <w:rsid w:val="7FF339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31D0"/>
  <w15:chartTrackingRefBased/>
  <w15:docId w15:val="{66A580A9-72D1-425E-BAE4-7F72EE22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2064"/>
    <w:pPr>
      <w:spacing w:after="200" w:line="276" w:lineRule="auto"/>
      <w:ind w:left="730"/>
      <w:jc w:val="center"/>
    </w:pPr>
    <w:rPr>
      <w:rFonts w:ascii="Arial" w:eastAsia="Calibri" w:hAnsi="Arial" w:cs="Arial"/>
      <w:b/>
      <w:caps/>
      <w:color w:val="06096A"/>
      <w:sz w:val="52"/>
      <w:szCs w:val="52"/>
      <w:lang w:eastAsia="en-US"/>
    </w:rPr>
  </w:style>
  <w:style w:type="character" w:customStyle="1" w:styleId="TitleChar">
    <w:name w:val="Title Char"/>
    <w:basedOn w:val="DefaultParagraphFont"/>
    <w:link w:val="Title"/>
    <w:uiPriority w:val="10"/>
    <w:rsid w:val="00732064"/>
    <w:rPr>
      <w:rFonts w:ascii="Arial" w:eastAsia="Calibri" w:hAnsi="Arial" w:cs="Arial"/>
      <w:b/>
      <w:caps/>
      <w:color w:val="06096A"/>
      <w:sz w:val="52"/>
      <w:szCs w:val="52"/>
      <w:lang w:eastAsia="en-US"/>
    </w:rPr>
  </w:style>
  <w:style w:type="table" w:styleId="TableGrid">
    <w:name w:val="Table Grid"/>
    <w:basedOn w:val="TableNormal"/>
    <w:uiPriority w:val="59"/>
    <w:rsid w:val="00732064"/>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064"/>
  </w:style>
  <w:style w:type="paragraph" w:styleId="Footer">
    <w:name w:val="footer"/>
    <w:basedOn w:val="Normal"/>
    <w:link w:val="FooterChar"/>
    <w:uiPriority w:val="99"/>
    <w:unhideWhenUsed/>
    <w:rsid w:val="00732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064"/>
  </w:style>
  <w:style w:type="paragraph" w:styleId="BalloonText">
    <w:name w:val="Balloon Text"/>
    <w:basedOn w:val="Normal"/>
    <w:link w:val="BalloonTextChar"/>
    <w:uiPriority w:val="99"/>
    <w:semiHidden/>
    <w:unhideWhenUsed/>
    <w:rsid w:val="002C4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F4C"/>
    <w:rPr>
      <w:rFonts w:ascii="Segoe UI" w:hAnsi="Segoe UI" w:cs="Segoe UI"/>
      <w:sz w:val="18"/>
      <w:szCs w:val="18"/>
    </w:rPr>
  </w:style>
  <w:style w:type="paragraph" w:styleId="ListParagraph">
    <w:name w:val="List Paragraph"/>
    <w:basedOn w:val="Normal"/>
    <w:uiPriority w:val="34"/>
    <w:qFormat/>
    <w:rsid w:val="00416379"/>
    <w:pPr>
      <w:ind w:left="720"/>
      <w:contextualSpacing/>
    </w:pPr>
  </w:style>
  <w:style w:type="paragraph" w:customStyle="1" w:styleId="paragraph">
    <w:name w:val="paragraph"/>
    <w:basedOn w:val="Normal"/>
    <w:rsid w:val="00D7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7D3C"/>
  </w:style>
  <w:style w:type="character" w:customStyle="1" w:styleId="eop">
    <w:name w:val="eop"/>
    <w:basedOn w:val="DefaultParagraphFont"/>
    <w:rsid w:val="00D7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18462">
      <w:bodyDiv w:val="1"/>
      <w:marLeft w:val="0"/>
      <w:marRight w:val="0"/>
      <w:marTop w:val="0"/>
      <w:marBottom w:val="0"/>
      <w:divBdr>
        <w:top w:val="none" w:sz="0" w:space="0" w:color="auto"/>
        <w:left w:val="none" w:sz="0" w:space="0" w:color="auto"/>
        <w:bottom w:val="none" w:sz="0" w:space="0" w:color="auto"/>
        <w:right w:val="none" w:sz="0" w:space="0" w:color="auto"/>
      </w:divBdr>
    </w:div>
    <w:div w:id="918712370">
      <w:bodyDiv w:val="1"/>
      <w:marLeft w:val="0"/>
      <w:marRight w:val="0"/>
      <w:marTop w:val="0"/>
      <w:marBottom w:val="0"/>
      <w:divBdr>
        <w:top w:val="none" w:sz="0" w:space="0" w:color="auto"/>
        <w:left w:val="none" w:sz="0" w:space="0" w:color="auto"/>
        <w:bottom w:val="none" w:sz="0" w:space="0" w:color="auto"/>
        <w:right w:val="none" w:sz="0" w:space="0" w:color="auto"/>
      </w:divBdr>
      <w:divsChild>
        <w:div w:id="63258967">
          <w:marLeft w:val="0"/>
          <w:marRight w:val="0"/>
          <w:marTop w:val="0"/>
          <w:marBottom w:val="0"/>
          <w:divBdr>
            <w:top w:val="none" w:sz="0" w:space="0" w:color="auto"/>
            <w:left w:val="none" w:sz="0" w:space="0" w:color="auto"/>
            <w:bottom w:val="none" w:sz="0" w:space="0" w:color="auto"/>
            <w:right w:val="none" w:sz="0" w:space="0" w:color="auto"/>
          </w:divBdr>
          <w:divsChild>
            <w:div w:id="1160466678">
              <w:marLeft w:val="0"/>
              <w:marRight w:val="0"/>
              <w:marTop w:val="0"/>
              <w:marBottom w:val="0"/>
              <w:divBdr>
                <w:top w:val="none" w:sz="0" w:space="0" w:color="auto"/>
                <w:left w:val="none" w:sz="0" w:space="0" w:color="auto"/>
                <w:bottom w:val="none" w:sz="0" w:space="0" w:color="auto"/>
                <w:right w:val="none" w:sz="0" w:space="0" w:color="auto"/>
              </w:divBdr>
            </w:div>
          </w:divsChild>
        </w:div>
        <w:div w:id="96802887">
          <w:marLeft w:val="0"/>
          <w:marRight w:val="0"/>
          <w:marTop w:val="0"/>
          <w:marBottom w:val="0"/>
          <w:divBdr>
            <w:top w:val="none" w:sz="0" w:space="0" w:color="auto"/>
            <w:left w:val="none" w:sz="0" w:space="0" w:color="auto"/>
            <w:bottom w:val="none" w:sz="0" w:space="0" w:color="auto"/>
            <w:right w:val="none" w:sz="0" w:space="0" w:color="auto"/>
          </w:divBdr>
          <w:divsChild>
            <w:div w:id="866679290">
              <w:marLeft w:val="0"/>
              <w:marRight w:val="0"/>
              <w:marTop w:val="0"/>
              <w:marBottom w:val="0"/>
              <w:divBdr>
                <w:top w:val="none" w:sz="0" w:space="0" w:color="auto"/>
                <w:left w:val="none" w:sz="0" w:space="0" w:color="auto"/>
                <w:bottom w:val="none" w:sz="0" w:space="0" w:color="auto"/>
                <w:right w:val="none" w:sz="0" w:space="0" w:color="auto"/>
              </w:divBdr>
            </w:div>
          </w:divsChild>
        </w:div>
        <w:div w:id="775566346">
          <w:marLeft w:val="0"/>
          <w:marRight w:val="0"/>
          <w:marTop w:val="0"/>
          <w:marBottom w:val="0"/>
          <w:divBdr>
            <w:top w:val="none" w:sz="0" w:space="0" w:color="auto"/>
            <w:left w:val="none" w:sz="0" w:space="0" w:color="auto"/>
            <w:bottom w:val="none" w:sz="0" w:space="0" w:color="auto"/>
            <w:right w:val="none" w:sz="0" w:space="0" w:color="auto"/>
          </w:divBdr>
          <w:divsChild>
            <w:div w:id="1690598960">
              <w:marLeft w:val="0"/>
              <w:marRight w:val="0"/>
              <w:marTop w:val="0"/>
              <w:marBottom w:val="0"/>
              <w:divBdr>
                <w:top w:val="none" w:sz="0" w:space="0" w:color="auto"/>
                <w:left w:val="none" w:sz="0" w:space="0" w:color="auto"/>
                <w:bottom w:val="none" w:sz="0" w:space="0" w:color="auto"/>
                <w:right w:val="none" w:sz="0" w:space="0" w:color="auto"/>
              </w:divBdr>
            </w:div>
          </w:divsChild>
        </w:div>
        <w:div w:id="1129854873">
          <w:marLeft w:val="0"/>
          <w:marRight w:val="0"/>
          <w:marTop w:val="0"/>
          <w:marBottom w:val="0"/>
          <w:divBdr>
            <w:top w:val="none" w:sz="0" w:space="0" w:color="auto"/>
            <w:left w:val="none" w:sz="0" w:space="0" w:color="auto"/>
            <w:bottom w:val="none" w:sz="0" w:space="0" w:color="auto"/>
            <w:right w:val="none" w:sz="0" w:space="0" w:color="auto"/>
          </w:divBdr>
          <w:divsChild>
            <w:div w:id="454367993">
              <w:marLeft w:val="0"/>
              <w:marRight w:val="0"/>
              <w:marTop w:val="0"/>
              <w:marBottom w:val="0"/>
              <w:divBdr>
                <w:top w:val="none" w:sz="0" w:space="0" w:color="auto"/>
                <w:left w:val="none" w:sz="0" w:space="0" w:color="auto"/>
                <w:bottom w:val="none" w:sz="0" w:space="0" w:color="auto"/>
                <w:right w:val="none" w:sz="0" w:space="0" w:color="auto"/>
              </w:divBdr>
            </w:div>
          </w:divsChild>
        </w:div>
        <w:div w:id="1147087909">
          <w:marLeft w:val="0"/>
          <w:marRight w:val="0"/>
          <w:marTop w:val="0"/>
          <w:marBottom w:val="0"/>
          <w:divBdr>
            <w:top w:val="none" w:sz="0" w:space="0" w:color="auto"/>
            <w:left w:val="none" w:sz="0" w:space="0" w:color="auto"/>
            <w:bottom w:val="none" w:sz="0" w:space="0" w:color="auto"/>
            <w:right w:val="none" w:sz="0" w:space="0" w:color="auto"/>
          </w:divBdr>
          <w:divsChild>
            <w:div w:id="1348873721">
              <w:marLeft w:val="0"/>
              <w:marRight w:val="0"/>
              <w:marTop w:val="0"/>
              <w:marBottom w:val="0"/>
              <w:divBdr>
                <w:top w:val="none" w:sz="0" w:space="0" w:color="auto"/>
                <w:left w:val="none" w:sz="0" w:space="0" w:color="auto"/>
                <w:bottom w:val="none" w:sz="0" w:space="0" w:color="auto"/>
                <w:right w:val="none" w:sz="0" w:space="0" w:color="auto"/>
              </w:divBdr>
            </w:div>
          </w:divsChild>
        </w:div>
        <w:div w:id="1495684554">
          <w:marLeft w:val="0"/>
          <w:marRight w:val="0"/>
          <w:marTop w:val="0"/>
          <w:marBottom w:val="0"/>
          <w:divBdr>
            <w:top w:val="none" w:sz="0" w:space="0" w:color="auto"/>
            <w:left w:val="none" w:sz="0" w:space="0" w:color="auto"/>
            <w:bottom w:val="none" w:sz="0" w:space="0" w:color="auto"/>
            <w:right w:val="none" w:sz="0" w:space="0" w:color="auto"/>
          </w:divBdr>
          <w:divsChild>
            <w:div w:id="982660919">
              <w:marLeft w:val="0"/>
              <w:marRight w:val="0"/>
              <w:marTop w:val="0"/>
              <w:marBottom w:val="0"/>
              <w:divBdr>
                <w:top w:val="none" w:sz="0" w:space="0" w:color="auto"/>
                <w:left w:val="none" w:sz="0" w:space="0" w:color="auto"/>
                <w:bottom w:val="none" w:sz="0" w:space="0" w:color="auto"/>
                <w:right w:val="none" w:sz="0" w:space="0" w:color="auto"/>
              </w:divBdr>
            </w:div>
          </w:divsChild>
        </w:div>
        <w:div w:id="1509708318">
          <w:marLeft w:val="0"/>
          <w:marRight w:val="0"/>
          <w:marTop w:val="0"/>
          <w:marBottom w:val="0"/>
          <w:divBdr>
            <w:top w:val="none" w:sz="0" w:space="0" w:color="auto"/>
            <w:left w:val="none" w:sz="0" w:space="0" w:color="auto"/>
            <w:bottom w:val="none" w:sz="0" w:space="0" w:color="auto"/>
            <w:right w:val="none" w:sz="0" w:space="0" w:color="auto"/>
          </w:divBdr>
          <w:divsChild>
            <w:div w:id="1819951624">
              <w:marLeft w:val="0"/>
              <w:marRight w:val="0"/>
              <w:marTop w:val="0"/>
              <w:marBottom w:val="0"/>
              <w:divBdr>
                <w:top w:val="none" w:sz="0" w:space="0" w:color="auto"/>
                <w:left w:val="none" w:sz="0" w:space="0" w:color="auto"/>
                <w:bottom w:val="none" w:sz="0" w:space="0" w:color="auto"/>
                <w:right w:val="none" w:sz="0" w:space="0" w:color="auto"/>
              </w:divBdr>
            </w:div>
          </w:divsChild>
        </w:div>
        <w:div w:id="1522276082">
          <w:marLeft w:val="0"/>
          <w:marRight w:val="0"/>
          <w:marTop w:val="0"/>
          <w:marBottom w:val="0"/>
          <w:divBdr>
            <w:top w:val="none" w:sz="0" w:space="0" w:color="auto"/>
            <w:left w:val="none" w:sz="0" w:space="0" w:color="auto"/>
            <w:bottom w:val="none" w:sz="0" w:space="0" w:color="auto"/>
            <w:right w:val="none" w:sz="0" w:space="0" w:color="auto"/>
          </w:divBdr>
          <w:divsChild>
            <w:div w:id="630600823">
              <w:marLeft w:val="0"/>
              <w:marRight w:val="0"/>
              <w:marTop w:val="0"/>
              <w:marBottom w:val="0"/>
              <w:divBdr>
                <w:top w:val="none" w:sz="0" w:space="0" w:color="auto"/>
                <w:left w:val="none" w:sz="0" w:space="0" w:color="auto"/>
                <w:bottom w:val="none" w:sz="0" w:space="0" w:color="auto"/>
                <w:right w:val="none" w:sz="0" w:space="0" w:color="auto"/>
              </w:divBdr>
            </w:div>
          </w:divsChild>
        </w:div>
        <w:div w:id="1597591545">
          <w:marLeft w:val="0"/>
          <w:marRight w:val="0"/>
          <w:marTop w:val="0"/>
          <w:marBottom w:val="0"/>
          <w:divBdr>
            <w:top w:val="none" w:sz="0" w:space="0" w:color="auto"/>
            <w:left w:val="none" w:sz="0" w:space="0" w:color="auto"/>
            <w:bottom w:val="none" w:sz="0" w:space="0" w:color="auto"/>
            <w:right w:val="none" w:sz="0" w:space="0" w:color="auto"/>
          </w:divBdr>
          <w:divsChild>
            <w:div w:id="2012414068">
              <w:marLeft w:val="0"/>
              <w:marRight w:val="0"/>
              <w:marTop w:val="0"/>
              <w:marBottom w:val="0"/>
              <w:divBdr>
                <w:top w:val="none" w:sz="0" w:space="0" w:color="auto"/>
                <w:left w:val="none" w:sz="0" w:space="0" w:color="auto"/>
                <w:bottom w:val="none" w:sz="0" w:space="0" w:color="auto"/>
                <w:right w:val="none" w:sz="0" w:space="0" w:color="auto"/>
              </w:divBdr>
            </w:div>
          </w:divsChild>
        </w:div>
        <w:div w:id="1617520649">
          <w:marLeft w:val="0"/>
          <w:marRight w:val="0"/>
          <w:marTop w:val="0"/>
          <w:marBottom w:val="0"/>
          <w:divBdr>
            <w:top w:val="none" w:sz="0" w:space="0" w:color="auto"/>
            <w:left w:val="none" w:sz="0" w:space="0" w:color="auto"/>
            <w:bottom w:val="none" w:sz="0" w:space="0" w:color="auto"/>
            <w:right w:val="none" w:sz="0" w:space="0" w:color="auto"/>
          </w:divBdr>
          <w:divsChild>
            <w:div w:id="1438673633">
              <w:marLeft w:val="0"/>
              <w:marRight w:val="0"/>
              <w:marTop w:val="0"/>
              <w:marBottom w:val="0"/>
              <w:divBdr>
                <w:top w:val="none" w:sz="0" w:space="0" w:color="auto"/>
                <w:left w:val="none" w:sz="0" w:space="0" w:color="auto"/>
                <w:bottom w:val="none" w:sz="0" w:space="0" w:color="auto"/>
                <w:right w:val="none" w:sz="0" w:space="0" w:color="auto"/>
              </w:divBdr>
            </w:div>
          </w:divsChild>
        </w:div>
        <w:div w:id="1769277011">
          <w:marLeft w:val="0"/>
          <w:marRight w:val="0"/>
          <w:marTop w:val="0"/>
          <w:marBottom w:val="0"/>
          <w:divBdr>
            <w:top w:val="none" w:sz="0" w:space="0" w:color="auto"/>
            <w:left w:val="none" w:sz="0" w:space="0" w:color="auto"/>
            <w:bottom w:val="none" w:sz="0" w:space="0" w:color="auto"/>
            <w:right w:val="none" w:sz="0" w:space="0" w:color="auto"/>
          </w:divBdr>
          <w:divsChild>
            <w:div w:id="2053112121">
              <w:marLeft w:val="0"/>
              <w:marRight w:val="0"/>
              <w:marTop w:val="0"/>
              <w:marBottom w:val="0"/>
              <w:divBdr>
                <w:top w:val="none" w:sz="0" w:space="0" w:color="auto"/>
                <w:left w:val="none" w:sz="0" w:space="0" w:color="auto"/>
                <w:bottom w:val="none" w:sz="0" w:space="0" w:color="auto"/>
                <w:right w:val="none" w:sz="0" w:space="0" w:color="auto"/>
              </w:divBdr>
            </w:div>
          </w:divsChild>
        </w:div>
        <w:div w:id="1880043779">
          <w:marLeft w:val="0"/>
          <w:marRight w:val="0"/>
          <w:marTop w:val="0"/>
          <w:marBottom w:val="0"/>
          <w:divBdr>
            <w:top w:val="none" w:sz="0" w:space="0" w:color="auto"/>
            <w:left w:val="none" w:sz="0" w:space="0" w:color="auto"/>
            <w:bottom w:val="none" w:sz="0" w:space="0" w:color="auto"/>
            <w:right w:val="none" w:sz="0" w:space="0" w:color="auto"/>
          </w:divBdr>
          <w:divsChild>
            <w:div w:id="1413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967">
      <w:bodyDiv w:val="1"/>
      <w:marLeft w:val="0"/>
      <w:marRight w:val="0"/>
      <w:marTop w:val="0"/>
      <w:marBottom w:val="0"/>
      <w:divBdr>
        <w:top w:val="none" w:sz="0" w:space="0" w:color="auto"/>
        <w:left w:val="none" w:sz="0" w:space="0" w:color="auto"/>
        <w:bottom w:val="none" w:sz="0" w:space="0" w:color="auto"/>
        <w:right w:val="none" w:sz="0" w:space="0" w:color="auto"/>
      </w:divBdr>
      <w:divsChild>
        <w:div w:id="44570048">
          <w:marLeft w:val="0"/>
          <w:marRight w:val="0"/>
          <w:marTop w:val="0"/>
          <w:marBottom w:val="0"/>
          <w:divBdr>
            <w:top w:val="none" w:sz="0" w:space="0" w:color="auto"/>
            <w:left w:val="none" w:sz="0" w:space="0" w:color="auto"/>
            <w:bottom w:val="none" w:sz="0" w:space="0" w:color="auto"/>
            <w:right w:val="none" w:sz="0" w:space="0" w:color="auto"/>
          </w:divBdr>
          <w:divsChild>
            <w:div w:id="1608196428">
              <w:marLeft w:val="0"/>
              <w:marRight w:val="0"/>
              <w:marTop w:val="0"/>
              <w:marBottom w:val="0"/>
              <w:divBdr>
                <w:top w:val="none" w:sz="0" w:space="0" w:color="auto"/>
                <w:left w:val="none" w:sz="0" w:space="0" w:color="auto"/>
                <w:bottom w:val="none" w:sz="0" w:space="0" w:color="auto"/>
                <w:right w:val="none" w:sz="0" w:space="0" w:color="auto"/>
              </w:divBdr>
            </w:div>
          </w:divsChild>
        </w:div>
        <w:div w:id="199436165">
          <w:marLeft w:val="0"/>
          <w:marRight w:val="0"/>
          <w:marTop w:val="0"/>
          <w:marBottom w:val="0"/>
          <w:divBdr>
            <w:top w:val="none" w:sz="0" w:space="0" w:color="auto"/>
            <w:left w:val="none" w:sz="0" w:space="0" w:color="auto"/>
            <w:bottom w:val="none" w:sz="0" w:space="0" w:color="auto"/>
            <w:right w:val="none" w:sz="0" w:space="0" w:color="auto"/>
          </w:divBdr>
          <w:divsChild>
            <w:div w:id="2078547490">
              <w:marLeft w:val="0"/>
              <w:marRight w:val="0"/>
              <w:marTop w:val="0"/>
              <w:marBottom w:val="0"/>
              <w:divBdr>
                <w:top w:val="none" w:sz="0" w:space="0" w:color="auto"/>
                <w:left w:val="none" w:sz="0" w:space="0" w:color="auto"/>
                <w:bottom w:val="none" w:sz="0" w:space="0" w:color="auto"/>
                <w:right w:val="none" w:sz="0" w:space="0" w:color="auto"/>
              </w:divBdr>
            </w:div>
          </w:divsChild>
        </w:div>
        <w:div w:id="200824173">
          <w:marLeft w:val="0"/>
          <w:marRight w:val="0"/>
          <w:marTop w:val="0"/>
          <w:marBottom w:val="0"/>
          <w:divBdr>
            <w:top w:val="none" w:sz="0" w:space="0" w:color="auto"/>
            <w:left w:val="none" w:sz="0" w:space="0" w:color="auto"/>
            <w:bottom w:val="none" w:sz="0" w:space="0" w:color="auto"/>
            <w:right w:val="none" w:sz="0" w:space="0" w:color="auto"/>
          </w:divBdr>
          <w:divsChild>
            <w:div w:id="1981038346">
              <w:marLeft w:val="0"/>
              <w:marRight w:val="0"/>
              <w:marTop w:val="0"/>
              <w:marBottom w:val="0"/>
              <w:divBdr>
                <w:top w:val="none" w:sz="0" w:space="0" w:color="auto"/>
                <w:left w:val="none" w:sz="0" w:space="0" w:color="auto"/>
                <w:bottom w:val="none" w:sz="0" w:space="0" w:color="auto"/>
                <w:right w:val="none" w:sz="0" w:space="0" w:color="auto"/>
              </w:divBdr>
            </w:div>
          </w:divsChild>
        </w:div>
        <w:div w:id="398794073">
          <w:marLeft w:val="0"/>
          <w:marRight w:val="0"/>
          <w:marTop w:val="0"/>
          <w:marBottom w:val="0"/>
          <w:divBdr>
            <w:top w:val="none" w:sz="0" w:space="0" w:color="auto"/>
            <w:left w:val="none" w:sz="0" w:space="0" w:color="auto"/>
            <w:bottom w:val="none" w:sz="0" w:space="0" w:color="auto"/>
            <w:right w:val="none" w:sz="0" w:space="0" w:color="auto"/>
          </w:divBdr>
          <w:divsChild>
            <w:div w:id="1547327081">
              <w:marLeft w:val="0"/>
              <w:marRight w:val="0"/>
              <w:marTop w:val="0"/>
              <w:marBottom w:val="0"/>
              <w:divBdr>
                <w:top w:val="none" w:sz="0" w:space="0" w:color="auto"/>
                <w:left w:val="none" w:sz="0" w:space="0" w:color="auto"/>
                <w:bottom w:val="none" w:sz="0" w:space="0" w:color="auto"/>
                <w:right w:val="none" w:sz="0" w:space="0" w:color="auto"/>
              </w:divBdr>
            </w:div>
          </w:divsChild>
        </w:div>
        <w:div w:id="679620564">
          <w:marLeft w:val="0"/>
          <w:marRight w:val="0"/>
          <w:marTop w:val="0"/>
          <w:marBottom w:val="0"/>
          <w:divBdr>
            <w:top w:val="none" w:sz="0" w:space="0" w:color="auto"/>
            <w:left w:val="none" w:sz="0" w:space="0" w:color="auto"/>
            <w:bottom w:val="none" w:sz="0" w:space="0" w:color="auto"/>
            <w:right w:val="none" w:sz="0" w:space="0" w:color="auto"/>
          </w:divBdr>
          <w:divsChild>
            <w:div w:id="1479494739">
              <w:marLeft w:val="0"/>
              <w:marRight w:val="0"/>
              <w:marTop w:val="0"/>
              <w:marBottom w:val="0"/>
              <w:divBdr>
                <w:top w:val="none" w:sz="0" w:space="0" w:color="auto"/>
                <w:left w:val="none" w:sz="0" w:space="0" w:color="auto"/>
                <w:bottom w:val="none" w:sz="0" w:space="0" w:color="auto"/>
                <w:right w:val="none" w:sz="0" w:space="0" w:color="auto"/>
              </w:divBdr>
            </w:div>
          </w:divsChild>
        </w:div>
        <w:div w:id="775489313">
          <w:marLeft w:val="0"/>
          <w:marRight w:val="0"/>
          <w:marTop w:val="0"/>
          <w:marBottom w:val="0"/>
          <w:divBdr>
            <w:top w:val="none" w:sz="0" w:space="0" w:color="auto"/>
            <w:left w:val="none" w:sz="0" w:space="0" w:color="auto"/>
            <w:bottom w:val="none" w:sz="0" w:space="0" w:color="auto"/>
            <w:right w:val="none" w:sz="0" w:space="0" w:color="auto"/>
          </w:divBdr>
          <w:divsChild>
            <w:div w:id="2069301043">
              <w:marLeft w:val="0"/>
              <w:marRight w:val="0"/>
              <w:marTop w:val="0"/>
              <w:marBottom w:val="0"/>
              <w:divBdr>
                <w:top w:val="none" w:sz="0" w:space="0" w:color="auto"/>
                <w:left w:val="none" w:sz="0" w:space="0" w:color="auto"/>
                <w:bottom w:val="none" w:sz="0" w:space="0" w:color="auto"/>
                <w:right w:val="none" w:sz="0" w:space="0" w:color="auto"/>
              </w:divBdr>
            </w:div>
          </w:divsChild>
        </w:div>
        <w:div w:id="1024287993">
          <w:marLeft w:val="0"/>
          <w:marRight w:val="0"/>
          <w:marTop w:val="0"/>
          <w:marBottom w:val="0"/>
          <w:divBdr>
            <w:top w:val="none" w:sz="0" w:space="0" w:color="auto"/>
            <w:left w:val="none" w:sz="0" w:space="0" w:color="auto"/>
            <w:bottom w:val="none" w:sz="0" w:space="0" w:color="auto"/>
            <w:right w:val="none" w:sz="0" w:space="0" w:color="auto"/>
          </w:divBdr>
          <w:divsChild>
            <w:div w:id="346373139">
              <w:marLeft w:val="0"/>
              <w:marRight w:val="0"/>
              <w:marTop w:val="0"/>
              <w:marBottom w:val="0"/>
              <w:divBdr>
                <w:top w:val="none" w:sz="0" w:space="0" w:color="auto"/>
                <w:left w:val="none" w:sz="0" w:space="0" w:color="auto"/>
                <w:bottom w:val="none" w:sz="0" w:space="0" w:color="auto"/>
                <w:right w:val="none" w:sz="0" w:space="0" w:color="auto"/>
              </w:divBdr>
            </w:div>
          </w:divsChild>
        </w:div>
        <w:div w:id="1320886286">
          <w:marLeft w:val="0"/>
          <w:marRight w:val="0"/>
          <w:marTop w:val="0"/>
          <w:marBottom w:val="0"/>
          <w:divBdr>
            <w:top w:val="none" w:sz="0" w:space="0" w:color="auto"/>
            <w:left w:val="none" w:sz="0" w:space="0" w:color="auto"/>
            <w:bottom w:val="none" w:sz="0" w:space="0" w:color="auto"/>
            <w:right w:val="none" w:sz="0" w:space="0" w:color="auto"/>
          </w:divBdr>
          <w:divsChild>
            <w:div w:id="820774521">
              <w:marLeft w:val="0"/>
              <w:marRight w:val="0"/>
              <w:marTop w:val="0"/>
              <w:marBottom w:val="0"/>
              <w:divBdr>
                <w:top w:val="none" w:sz="0" w:space="0" w:color="auto"/>
                <w:left w:val="none" w:sz="0" w:space="0" w:color="auto"/>
                <w:bottom w:val="none" w:sz="0" w:space="0" w:color="auto"/>
                <w:right w:val="none" w:sz="0" w:space="0" w:color="auto"/>
              </w:divBdr>
            </w:div>
          </w:divsChild>
        </w:div>
        <w:div w:id="1496414147">
          <w:marLeft w:val="0"/>
          <w:marRight w:val="0"/>
          <w:marTop w:val="0"/>
          <w:marBottom w:val="0"/>
          <w:divBdr>
            <w:top w:val="none" w:sz="0" w:space="0" w:color="auto"/>
            <w:left w:val="none" w:sz="0" w:space="0" w:color="auto"/>
            <w:bottom w:val="none" w:sz="0" w:space="0" w:color="auto"/>
            <w:right w:val="none" w:sz="0" w:space="0" w:color="auto"/>
          </w:divBdr>
          <w:divsChild>
            <w:div w:id="1836803702">
              <w:marLeft w:val="0"/>
              <w:marRight w:val="0"/>
              <w:marTop w:val="0"/>
              <w:marBottom w:val="0"/>
              <w:divBdr>
                <w:top w:val="none" w:sz="0" w:space="0" w:color="auto"/>
                <w:left w:val="none" w:sz="0" w:space="0" w:color="auto"/>
                <w:bottom w:val="none" w:sz="0" w:space="0" w:color="auto"/>
                <w:right w:val="none" w:sz="0" w:space="0" w:color="auto"/>
              </w:divBdr>
            </w:div>
          </w:divsChild>
        </w:div>
        <w:div w:id="1651519471">
          <w:marLeft w:val="0"/>
          <w:marRight w:val="0"/>
          <w:marTop w:val="0"/>
          <w:marBottom w:val="0"/>
          <w:divBdr>
            <w:top w:val="none" w:sz="0" w:space="0" w:color="auto"/>
            <w:left w:val="none" w:sz="0" w:space="0" w:color="auto"/>
            <w:bottom w:val="none" w:sz="0" w:space="0" w:color="auto"/>
            <w:right w:val="none" w:sz="0" w:space="0" w:color="auto"/>
          </w:divBdr>
          <w:divsChild>
            <w:div w:id="815220797">
              <w:marLeft w:val="0"/>
              <w:marRight w:val="0"/>
              <w:marTop w:val="0"/>
              <w:marBottom w:val="0"/>
              <w:divBdr>
                <w:top w:val="none" w:sz="0" w:space="0" w:color="auto"/>
                <w:left w:val="none" w:sz="0" w:space="0" w:color="auto"/>
                <w:bottom w:val="none" w:sz="0" w:space="0" w:color="auto"/>
                <w:right w:val="none" w:sz="0" w:space="0" w:color="auto"/>
              </w:divBdr>
            </w:div>
          </w:divsChild>
        </w:div>
        <w:div w:id="1687362701">
          <w:marLeft w:val="0"/>
          <w:marRight w:val="0"/>
          <w:marTop w:val="0"/>
          <w:marBottom w:val="0"/>
          <w:divBdr>
            <w:top w:val="none" w:sz="0" w:space="0" w:color="auto"/>
            <w:left w:val="none" w:sz="0" w:space="0" w:color="auto"/>
            <w:bottom w:val="none" w:sz="0" w:space="0" w:color="auto"/>
            <w:right w:val="none" w:sz="0" w:space="0" w:color="auto"/>
          </w:divBdr>
          <w:divsChild>
            <w:div w:id="431826405">
              <w:marLeft w:val="0"/>
              <w:marRight w:val="0"/>
              <w:marTop w:val="0"/>
              <w:marBottom w:val="0"/>
              <w:divBdr>
                <w:top w:val="none" w:sz="0" w:space="0" w:color="auto"/>
                <w:left w:val="none" w:sz="0" w:space="0" w:color="auto"/>
                <w:bottom w:val="none" w:sz="0" w:space="0" w:color="auto"/>
                <w:right w:val="none" w:sz="0" w:space="0" w:color="auto"/>
              </w:divBdr>
            </w:div>
          </w:divsChild>
        </w:div>
        <w:div w:id="1713191095">
          <w:marLeft w:val="0"/>
          <w:marRight w:val="0"/>
          <w:marTop w:val="0"/>
          <w:marBottom w:val="0"/>
          <w:divBdr>
            <w:top w:val="none" w:sz="0" w:space="0" w:color="auto"/>
            <w:left w:val="none" w:sz="0" w:space="0" w:color="auto"/>
            <w:bottom w:val="none" w:sz="0" w:space="0" w:color="auto"/>
            <w:right w:val="none" w:sz="0" w:space="0" w:color="auto"/>
          </w:divBdr>
          <w:divsChild>
            <w:div w:id="11671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2BF21E52706F4592B09884FC38662E" ma:contentTypeVersion="13" ma:contentTypeDescription="Create a new document." ma:contentTypeScope="" ma:versionID="e276fa77992fce673c62c62a48963f3a">
  <xsd:schema xmlns:xsd="http://www.w3.org/2001/XMLSchema" xmlns:xs="http://www.w3.org/2001/XMLSchema" xmlns:p="http://schemas.microsoft.com/office/2006/metadata/properties" xmlns:ns3="da4505de-de35-4ad5-8f76-17ade088fe7e" xmlns:ns4="092aa625-937a-4d35-8e18-dd7ddb866a04" targetNamespace="http://schemas.microsoft.com/office/2006/metadata/properties" ma:root="true" ma:fieldsID="b39011a13ffbc321b69019a3786c0570" ns3:_="" ns4:_="">
    <xsd:import namespace="da4505de-de35-4ad5-8f76-17ade088fe7e"/>
    <xsd:import namespace="092aa625-937a-4d35-8e18-dd7ddb866a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505de-de35-4ad5-8f76-17ade088fe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2aa625-937a-4d35-8e18-dd7ddb866a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670DE-A87E-443B-8FB9-653722A46458}">
  <ds:schemaRefs>
    <ds:schemaRef ds:uri="http://schemas.microsoft.com/sharepoint/v3/contenttype/forms"/>
  </ds:schemaRefs>
</ds:datastoreItem>
</file>

<file path=customXml/itemProps2.xml><?xml version="1.0" encoding="utf-8"?>
<ds:datastoreItem xmlns:ds="http://schemas.openxmlformats.org/officeDocument/2006/customXml" ds:itemID="{78584F51-EBD7-4CFC-AD93-5C6077D58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E7427-E453-44F6-B88E-11CDD114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505de-de35-4ad5-8f76-17ade088fe7e"/>
    <ds:schemaRef ds:uri="092aa625-937a-4d35-8e18-dd7ddb866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9485645F</Template>
  <TotalTime>1</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Simmonds</dc:creator>
  <cp:keywords/>
  <dc:description/>
  <cp:lastModifiedBy>Rachel Thomson</cp:lastModifiedBy>
  <cp:revision>7</cp:revision>
  <cp:lastPrinted>2017-11-14T05:56:00Z</cp:lastPrinted>
  <dcterms:created xsi:type="dcterms:W3CDTF">2021-03-11T09:54:00Z</dcterms:created>
  <dcterms:modified xsi:type="dcterms:W3CDTF">2021-04-25T12:58:00Z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0x010100DE2BF21E52706F4592B09884FC38662E</vt:lpwstr>
  </property>
</Properties>
</file>